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E95F35" w14:paraId="3B60E011" w14:textId="77777777" w:rsidTr="00594427">
        <w:tc>
          <w:tcPr>
            <w:tcW w:w="4111" w:type="dxa"/>
          </w:tcPr>
          <w:p w14:paraId="734672C0" w14:textId="77777777" w:rsidR="00E95F35" w:rsidRDefault="004E41A2" w:rsidP="007A6923">
            <w:pPr>
              <w:pStyle w:val="Header"/>
              <w:rPr>
                <w:rFonts w:ascii="Arial" w:hAnsi="Arial" w:cs="Arial"/>
              </w:rPr>
            </w:pPr>
            <w:r w:rsidRPr="00FA758E">
              <w:rPr>
                <w:noProof/>
                <w:lang w:eastAsia="en-AU"/>
              </w:rPr>
              <w:drawing>
                <wp:inline distT="0" distB="0" distL="0" distR="0" wp14:anchorId="0EB2882B" wp14:editId="721E9AE2">
                  <wp:extent cx="2257200" cy="986400"/>
                  <wp:effectExtent l="0" t="0" r="0" b="4445"/>
                  <wp:docPr id="1" name="Picture 1" descr="C:\Users\ngoc.nguyen\AppData\Local\Microsoft\Windows\Temporary Internet Files\Content.Outlook\V0PQQMPS\Cumberland City Council - Hori -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goc.nguyen\AppData\Local\Microsoft\Windows\Temporary Internet Files\Content.Outlook\V0PQQMPS\Cumberland City Council - Hori -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200" cy="9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14:paraId="70AD1739" w14:textId="5AED1CD9" w:rsidR="00594427" w:rsidRPr="00E23A45" w:rsidRDefault="00D92AFE" w:rsidP="00D92AFE">
            <w:pPr>
              <w:pStyle w:val="Header"/>
              <w:rPr>
                <w:rFonts w:ascii="Arial" w:hAnsi="Arial" w:cs="Arial"/>
                <w:sz w:val="40"/>
                <w:szCs w:val="36"/>
              </w:rPr>
            </w:pPr>
            <w:r>
              <w:rPr>
                <w:rFonts w:ascii="Arial" w:hAnsi="Arial" w:cs="Arial"/>
                <w:sz w:val="40"/>
                <w:szCs w:val="36"/>
              </w:rPr>
              <w:t>Regulated</w:t>
            </w:r>
            <w:r w:rsidR="003928C8">
              <w:rPr>
                <w:rFonts w:ascii="Arial" w:hAnsi="Arial" w:cs="Arial"/>
                <w:sz w:val="40"/>
                <w:szCs w:val="36"/>
              </w:rPr>
              <w:t xml:space="preserve"> System Registration Form</w:t>
            </w:r>
          </w:p>
        </w:tc>
      </w:tr>
      <w:tr w:rsidR="00E95F35" w14:paraId="7B0BB236" w14:textId="77777777" w:rsidTr="00224637">
        <w:tc>
          <w:tcPr>
            <w:tcW w:w="10065" w:type="dxa"/>
            <w:gridSpan w:val="2"/>
            <w:tcBorders>
              <w:bottom w:val="single" w:sz="12" w:space="0" w:color="268CCC"/>
            </w:tcBorders>
          </w:tcPr>
          <w:p w14:paraId="0E80B77B" w14:textId="77777777" w:rsidR="00E95F35" w:rsidRDefault="00E95F35" w:rsidP="007A6923">
            <w:pPr>
              <w:pStyle w:val="Header"/>
              <w:rPr>
                <w:rFonts w:ascii="Arial" w:hAnsi="Arial" w:cs="Arial"/>
              </w:rPr>
            </w:pPr>
          </w:p>
        </w:tc>
      </w:tr>
      <w:tr w:rsidR="00E95F35" w14:paraId="1EDB726B" w14:textId="77777777" w:rsidTr="00224637">
        <w:tc>
          <w:tcPr>
            <w:tcW w:w="10065" w:type="dxa"/>
            <w:gridSpan w:val="2"/>
            <w:tcBorders>
              <w:top w:val="single" w:sz="12" w:space="0" w:color="268CCC"/>
            </w:tcBorders>
          </w:tcPr>
          <w:p w14:paraId="0AC0BB3B" w14:textId="77777777" w:rsidR="00E95F35" w:rsidRDefault="00E95F35" w:rsidP="007A6923">
            <w:pPr>
              <w:pStyle w:val="Header"/>
              <w:rPr>
                <w:rFonts w:ascii="Arial" w:hAnsi="Arial" w:cs="Arial"/>
              </w:rPr>
            </w:pPr>
          </w:p>
        </w:tc>
      </w:tr>
    </w:tbl>
    <w:p w14:paraId="63C13E3F" w14:textId="77777777" w:rsidR="00594427" w:rsidRDefault="00594427" w:rsidP="007A6923">
      <w:pPr>
        <w:rPr>
          <w:rFonts w:ascii="Arial" w:hAnsi="Arial" w:cs="Arial"/>
          <w:sz w:val="16"/>
        </w:rPr>
      </w:pPr>
    </w:p>
    <w:tbl>
      <w:tblPr>
        <w:tblStyle w:val="TableGrid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1701"/>
        <w:gridCol w:w="426"/>
        <w:gridCol w:w="1417"/>
        <w:gridCol w:w="425"/>
        <w:gridCol w:w="1982"/>
        <w:gridCol w:w="428"/>
        <w:gridCol w:w="567"/>
        <w:gridCol w:w="1130"/>
        <w:gridCol w:w="288"/>
        <w:gridCol w:w="1837"/>
      </w:tblGrid>
      <w:tr w:rsidR="00A6623D" w:rsidRPr="00C0211F" w14:paraId="04F050E1" w14:textId="77777777" w:rsidTr="00367F8A">
        <w:trPr>
          <w:trHeight w:val="340"/>
          <w:tblCellSpacing w:w="14" w:type="dxa"/>
        </w:trPr>
        <w:tc>
          <w:tcPr>
            <w:tcW w:w="101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77DECC1" w14:textId="77777777" w:rsidR="00A6623D" w:rsidRPr="00C0211F" w:rsidRDefault="00A6623D" w:rsidP="007A69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OFFICE USE ONLY</w:t>
            </w:r>
          </w:p>
        </w:tc>
      </w:tr>
      <w:tr w:rsidR="00A6623D" w14:paraId="19A6442E" w14:textId="77777777" w:rsidTr="00367F8A">
        <w:trPr>
          <w:trHeight w:hRule="exact" w:val="340"/>
          <w:tblCellSpacing w:w="14" w:type="dxa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B7406" w14:textId="77777777" w:rsidR="00A6623D" w:rsidRPr="00B4249C" w:rsidRDefault="00A6623D" w:rsidP="007A692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Registration</w:t>
            </w:r>
            <w:r w:rsidRPr="00B4249C">
              <w:rPr>
                <w:rFonts w:ascii="Arial" w:hAnsi="Arial" w:cs="Arial"/>
                <w:b/>
                <w:sz w:val="18"/>
              </w:rPr>
              <w:t xml:space="preserve"> No:</w:t>
            </w:r>
          </w:p>
        </w:tc>
        <w:tc>
          <w:tcPr>
            <w:tcW w:w="521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ECB11" w14:textId="77777777" w:rsidR="00A6623D" w:rsidRPr="009F0146" w:rsidRDefault="00A6623D" w:rsidP="007A6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1308D" w14:textId="77777777" w:rsidR="00A6623D" w:rsidRPr="00282BE4" w:rsidRDefault="00A6623D" w:rsidP="007A6923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282BE4">
              <w:rPr>
                <w:rFonts w:ascii="Arial" w:hAnsi="Arial" w:cs="Arial"/>
                <w:b/>
                <w:sz w:val="18"/>
              </w:rPr>
              <w:t>Date:</w:t>
            </w:r>
          </w:p>
        </w:tc>
        <w:tc>
          <w:tcPr>
            <w:tcW w:w="1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F08836" w14:textId="77777777" w:rsidR="00A6623D" w:rsidRPr="009F0146" w:rsidRDefault="00A6623D" w:rsidP="007A6923">
            <w:pPr>
              <w:rPr>
                <w:rFonts w:ascii="Arial" w:hAnsi="Arial" w:cs="Arial"/>
                <w:sz w:val="18"/>
              </w:rPr>
            </w:pPr>
          </w:p>
        </w:tc>
      </w:tr>
      <w:tr w:rsidR="00072DE3" w14:paraId="1CAC1938" w14:textId="77777777" w:rsidTr="00072DE3">
        <w:trPr>
          <w:trHeight w:hRule="exact" w:val="340"/>
          <w:tblCellSpacing w:w="14" w:type="dxa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253E8" w14:textId="1A611F6E" w:rsidR="00072DE3" w:rsidRPr="00B4249C" w:rsidRDefault="00072DE3" w:rsidP="007A692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Classification</w:t>
            </w:r>
            <w:r w:rsidR="00DA28E4">
              <w:rPr>
                <w:rFonts w:ascii="Arial" w:hAnsi="Arial" w:cs="Arial"/>
                <w:b/>
                <w:sz w:val="18"/>
              </w:rPr>
              <w:t>*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A9B1C9" w14:textId="77777777" w:rsidR="00072DE3" w:rsidRPr="009F0146" w:rsidRDefault="00072DE3" w:rsidP="007A6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6694C" w14:textId="77777777" w:rsidR="00072DE3" w:rsidRPr="009F0146" w:rsidRDefault="00072DE3" w:rsidP="007A69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High 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D27D6D" w14:textId="77777777" w:rsidR="00072DE3" w:rsidRPr="009F0146" w:rsidRDefault="00072DE3" w:rsidP="007A6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278E4" w14:textId="77777777" w:rsidR="00072DE3" w:rsidRPr="009F0146" w:rsidRDefault="00072DE3" w:rsidP="007A69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Medium </w:t>
            </w:r>
          </w:p>
        </w:tc>
        <w:tc>
          <w:tcPr>
            <w:tcW w:w="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84A8CF" w14:textId="77777777" w:rsidR="00072DE3" w:rsidRPr="009F0146" w:rsidRDefault="00072DE3" w:rsidP="007A69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CC8EA" w14:textId="77777777" w:rsidR="00072DE3" w:rsidRPr="009F0146" w:rsidRDefault="00072DE3" w:rsidP="007A69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Low 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4B04C" w14:textId="1880D0BB" w:rsidR="00072DE3" w:rsidRPr="009F0146" w:rsidRDefault="00DA28E4" w:rsidP="007A69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(*Requires RMP)</w:t>
            </w:r>
          </w:p>
        </w:tc>
      </w:tr>
    </w:tbl>
    <w:p w14:paraId="1150495F" w14:textId="77777777" w:rsidR="00A6623D" w:rsidRDefault="00A6623D" w:rsidP="007A6923">
      <w:pPr>
        <w:rPr>
          <w:rFonts w:ascii="Arial" w:hAnsi="Arial" w:cs="Arial"/>
        </w:rPr>
      </w:pPr>
    </w:p>
    <w:tbl>
      <w:tblPr>
        <w:tblStyle w:val="TableGrid1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1134"/>
        <w:gridCol w:w="9067"/>
      </w:tblGrid>
      <w:tr w:rsidR="00087B30" w:rsidRPr="00087B30" w14:paraId="48586019" w14:textId="77777777" w:rsidTr="005B0CB6">
        <w:trPr>
          <w:trHeight w:val="340"/>
          <w:tblCellSpacing w:w="14" w:type="dxa"/>
        </w:trPr>
        <w:tc>
          <w:tcPr>
            <w:tcW w:w="10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01B74B0" w14:textId="77777777" w:rsidR="00087B30" w:rsidRPr="00087B30" w:rsidRDefault="00087B30" w:rsidP="007A6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B30">
              <w:rPr>
                <w:rFonts w:ascii="Arial" w:hAnsi="Arial" w:cs="Arial"/>
                <w:b/>
                <w:sz w:val="22"/>
                <w:szCs w:val="22"/>
              </w:rPr>
              <w:t>LODGEMENT OF APPLICATION</w:t>
            </w:r>
          </w:p>
        </w:tc>
      </w:tr>
      <w:tr w:rsidR="00087B30" w:rsidRPr="00087B30" w14:paraId="46664072" w14:textId="77777777" w:rsidTr="005B0CB6">
        <w:trPr>
          <w:trHeight w:val="514"/>
          <w:tblCellSpacing w:w="14" w:type="dxa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B88F6" w14:textId="77777777" w:rsidR="00087B30" w:rsidRPr="00087B30" w:rsidRDefault="00087B30" w:rsidP="007A6923">
            <w:pPr>
              <w:rPr>
                <w:rFonts w:ascii="Arial" w:hAnsi="Arial" w:cs="Arial"/>
                <w:b/>
                <w:sz w:val="18"/>
              </w:rPr>
            </w:pPr>
            <w:r w:rsidRPr="00087B30">
              <w:rPr>
                <w:rFonts w:ascii="Arial" w:hAnsi="Arial" w:cs="Arial"/>
                <w:b/>
                <w:sz w:val="18"/>
              </w:rPr>
              <w:t>Council:</w:t>
            </w: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1EBBC" w14:textId="77777777" w:rsidR="00087B30" w:rsidRPr="00087B30" w:rsidRDefault="00A6623D" w:rsidP="007A69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Monday-Friday, 8:0</w:t>
            </w:r>
            <w:r w:rsidR="00087B30" w:rsidRPr="00087B30">
              <w:rPr>
                <w:rFonts w:ascii="Arial" w:hAnsi="Arial" w:cs="Arial"/>
                <w:sz w:val="18"/>
              </w:rPr>
              <w:t>0am-4:30pm</w:t>
            </w:r>
          </w:p>
          <w:p w14:paraId="4E6D3EC6" w14:textId="77777777" w:rsidR="00087B30" w:rsidRPr="00087B30" w:rsidRDefault="00087B30" w:rsidP="007A6923">
            <w:pPr>
              <w:rPr>
                <w:rFonts w:ascii="Arial" w:hAnsi="Arial" w:cs="Arial"/>
                <w:sz w:val="18"/>
              </w:rPr>
            </w:pPr>
            <w:r w:rsidRPr="00087B30">
              <w:rPr>
                <w:rFonts w:ascii="Arial" w:hAnsi="Arial" w:cs="Arial"/>
                <w:b/>
                <w:sz w:val="18"/>
              </w:rPr>
              <w:t>Auburn Service Centre</w:t>
            </w:r>
            <w:r w:rsidRPr="00087B30">
              <w:rPr>
                <w:rFonts w:ascii="Arial" w:hAnsi="Arial" w:cs="Arial"/>
                <w:sz w:val="18"/>
              </w:rPr>
              <w:t xml:space="preserve"> - 1 Susan Street, Auburn  NSW  2144</w:t>
            </w:r>
          </w:p>
          <w:p w14:paraId="500E0F1A" w14:textId="77777777" w:rsidR="00087B30" w:rsidRPr="00087B30" w:rsidRDefault="00087B30" w:rsidP="007A6923">
            <w:pPr>
              <w:rPr>
                <w:rFonts w:ascii="Arial" w:hAnsi="Arial" w:cs="Arial"/>
                <w:sz w:val="18"/>
              </w:rPr>
            </w:pPr>
            <w:r w:rsidRPr="00087B30">
              <w:rPr>
                <w:rFonts w:ascii="Arial" w:hAnsi="Arial" w:cs="Arial"/>
                <w:b/>
                <w:sz w:val="18"/>
              </w:rPr>
              <w:t>Merrylands Service Centre</w:t>
            </w:r>
            <w:r w:rsidRPr="00087B30">
              <w:rPr>
                <w:rFonts w:ascii="Arial" w:hAnsi="Arial" w:cs="Arial"/>
                <w:sz w:val="18"/>
              </w:rPr>
              <w:t xml:space="preserve"> - 16 Memorial Avenue, Merrylands  NSW  2160</w:t>
            </w:r>
          </w:p>
        </w:tc>
      </w:tr>
      <w:tr w:rsidR="00087B30" w:rsidRPr="00087B30" w14:paraId="5AF77559" w14:textId="77777777" w:rsidTr="005B0CB6">
        <w:trPr>
          <w:trHeight w:val="279"/>
          <w:tblCellSpacing w:w="14" w:type="dxa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333BF" w14:textId="77777777" w:rsidR="00087B30" w:rsidRPr="00087B30" w:rsidRDefault="00087B30" w:rsidP="007A6923">
            <w:pPr>
              <w:rPr>
                <w:rFonts w:ascii="Arial" w:hAnsi="Arial" w:cs="Arial"/>
                <w:b/>
                <w:sz w:val="18"/>
              </w:rPr>
            </w:pPr>
            <w:r w:rsidRPr="00087B30">
              <w:rPr>
                <w:rFonts w:ascii="Arial" w:hAnsi="Arial" w:cs="Arial"/>
                <w:b/>
                <w:sz w:val="18"/>
              </w:rPr>
              <w:t>Mail:</w:t>
            </w: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51A86" w14:textId="77777777" w:rsidR="00087B30" w:rsidRPr="00087B30" w:rsidRDefault="00087B30" w:rsidP="007A6923">
            <w:pPr>
              <w:rPr>
                <w:rFonts w:ascii="Arial" w:hAnsi="Arial" w:cs="Arial"/>
                <w:sz w:val="18"/>
              </w:rPr>
            </w:pPr>
            <w:r w:rsidRPr="00087B30">
              <w:rPr>
                <w:rFonts w:ascii="Arial" w:hAnsi="Arial" w:cs="Arial"/>
                <w:sz w:val="18"/>
              </w:rPr>
              <w:t xml:space="preserve">The General Manager, </w:t>
            </w:r>
            <w:r w:rsidR="004E41A2">
              <w:rPr>
                <w:rFonts w:ascii="Arial" w:hAnsi="Arial" w:cs="Arial"/>
                <w:sz w:val="18"/>
              </w:rPr>
              <w:t>Cumberland City Council</w:t>
            </w:r>
            <w:r w:rsidRPr="00087B30">
              <w:rPr>
                <w:rFonts w:ascii="Arial" w:hAnsi="Arial" w:cs="Arial"/>
                <w:sz w:val="18"/>
              </w:rPr>
              <w:t xml:space="preserve">, PO Box 42, Merrylands  NSW  2160 </w:t>
            </w:r>
          </w:p>
        </w:tc>
      </w:tr>
      <w:tr w:rsidR="00087B30" w:rsidRPr="00087B30" w14:paraId="3EE81E91" w14:textId="77777777" w:rsidTr="005B0CB6">
        <w:trPr>
          <w:trHeight w:val="114"/>
          <w:tblCellSpacing w:w="14" w:type="dxa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DBC09" w14:textId="77777777" w:rsidR="00087B30" w:rsidRPr="00087B30" w:rsidRDefault="00087B30" w:rsidP="007A6923">
            <w:pPr>
              <w:rPr>
                <w:rFonts w:ascii="Arial" w:hAnsi="Arial" w:cs="Arial"/>
                <w:b/>
                <w:sz w:val="18"/>
              </w:rPr>
            </w:pPr>
            <w:r w:rsidRPr="00087B30">
              <w:rPr>
                <w:rFonts w:ascii="Arial" w:hAnsi="Arial" w:cs="Arial"/>
                <w:b/>
                <w:sz w:val="18"/>
              </w:rPr>
              <w:t>Email:</w:t>
            </w: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383E7" w14:textId="77777777" w:rsidR="00087B30" w:rsidRPr="00087B30" w:rsidRDefault="00654B03" w:rsidP="007A6923">
            <w:pPr>
              <w:rPr>
                <w:rFonts w:ascii="Arial" w:hAnsi="Arial" w:cs="Arial"/>
                <w:sz w:val="18"/>
              </w:rPr>
            </w:pPr>
            <w:hyperlink r:id="rId7" w:history="1">
              <w:r w:rsidR="00087B30" w:rsidRPr="00087B30">
                <w:rPr>
                  <w:rFonts w:ascii="Arial" w:hAnsi="Arial" w:cs="Arial"/>
                  <w:color w:val="0563C1" w:themeColor="hyperlink"/>
                  <w:sz w:val="18"/>
                  <w:u w:val="single"/>
                </w:rPr>
                <w:t>council@cumberland.nsw.gov.au</w:t>
              </w:r>
            </w:hyperlink>
            <w:r w:rsidR="00087B30" w:rsidRPr="00087B30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69E97EDC" w14:textId="77777777" w:rsidR="00E23A45" w:rsidRDefault="00E23A45" w:rsidP="007A692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1276"/>
        <w:gridCol w:w="849"/>
        <w:gridCol w:w="708"/>
        <w:gridCol w:w="569"/>
        <w:gridCol w:w="991"/>
        <w:gridCol w:w="283"/>
        <w:gridCol w:w="144"/>
        <w:gridCol w:w="423"/>
        <w:gridCol w:w="284"/>
        <w:gridCol w:w="561"/>
        <w:gridCol w:w="147"/>
        <w:gridCol w:w="428"/>
        <w:gridCol w:w="139"/>
        <w:gridCol w:w="284"/>
        <w:gridCol w:w="136"/>
        <w:gridCol w:w="575"/>
        <w:gridCol w:w="2404"/>
      </w:tblGrid>
      <w:tr w:rsidR="00CA29BB" w14:paraId="6B65C12B" w14:textId="77777777" w:rsidTr="005732ED">
        <w:trPr>
          <w:trHeight w:val="340"/>
          <w:tblCellSpacing w:w="14" w:type="dxa"/>
        </w:trPr>
        <w:tc>
          <w:tcPr>
            <w:tcW w:w="101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FB5C57B" w14:textId="28475EF8" w:rsidR="00CA29BB" w:rsidRPr="00C0211F" w:rsidRDefault="00CA29BB" w:rsidP="007A69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9E7688">
              <w:rPr>
                <w:rFonts w:ascii="Arial" w:hAnsi="Arial" w:cs="Arial"/>
                <w:b/>
                <w:sz w:val="22"/>
                <w:szCs w:val="22"/>
              </w:rPr>
              <w:t xml:space="preserve">Site Details  </w:t>
            </w:r>
          </w:p>
        </w:tc>
      </w:tr>
      <w:tr w:rsidR="00CA29BB" w14:paraId="62AE3930" w14:textId="77777777" w:rsidTr="00626721">
        <w:trPr>
          <w:trHeight w:hRule="exact" w:val="340"/>
          <w:tblCellSpacing w:w="14" w:type="dxa"/>
        </w:trPr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8562" w14:textId="0D7AFF3B" w:rsidR="00CA29BB" w:rsidRPr="00CA29BB" w:rsidRDefault="00CA29BB" w:rsidP="007A6923">
            <w:pPr>
              <w:rPr>
                <w:rFonts w:ascii="Arial" w:hAnsi="Arial" w:cs="Arial"/>
                <w:b/>
              </w:rPr>
            </w:pPr>
            <w:r w:rsidRPr="00CA29BB">
              <w:rPr>
                <w:rFonts w:ascii="Arial" w:hAnsi="Arial" w:cs="Arial"/>
                <w:b/>
              </w:rPr>
              <w:t>Type of Syst</w:t>
            </w:r>
            <w:r>
              <w:rPr>
                <w:rFonts w:ascii="Arial" w:hAnsi="Arial" w:cs="Arial"/>
                <w:b/>
              </w:rPr>
              <w:t>em</w:t>
            </w:r>
            <w:r w:rsidRPr="00CA29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8A2C80" w14:textId="77777777" w:rsidR="00CA29BB" w:rsidRDefault="00CA29BB" w:rsidP="007A6923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A0157" w14:textId="62459053" w:rsidR="00CA29BB" w:rsidRDefault="00CA29BB" w:rsidP="007A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Cooling Water System</w:t>
            </w:r>
          </w:p>
        </w:tc>
        <w:tc>
          <w:tcPr>
            <w:tcW w:w="5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7436F5" w14:textId="77777777" w:rsidR="00CA29BB" w:rsidRDefault="00CA29BB" w:rsidP="007A6923">
            <w:pPr>
              <w:rPr>
                <w:rFonts w:ascii="Arial" w:hAnsi="Arial" w:cs="Arial"/>
              </w:rPr>
            </w:pPr>
          </w:p>
        </w:tc>
        <w:tc>
          <w:tcPr>
            <w:tcW w:w="34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9D6B2" w14:textId="21BEADB3" w:rsidR="00CA29BB" w:rsidRDefault="00CA29BB" w:rsidP="007A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 Water System</w:t>
            </w:r>
          </w:p>
        </w:tc>
      </w:tr>
      <w:tr w:rsidR="00CA29BB" w14:paraId="248F216C" w14:textId="77777777" w:rsidTr="000E54A6">
        <w:trPr>
          <w:trHeight w:hRule="exact" w:val="340"/>
          <w:tblCellSpacing w:w="14" w:type="dxa"/>
        </w:trPr>
        <w:tc>
          <w:tcPr>
            <w:tcW w:w="1014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8F10" w14:textId="546BEF20" w:rsidR="00CA29BB" w:rsidRPr="00CA29BB" w:rsidRDefault="00CA29BB" w:rsidP="007A6923">
            <w:pPr>
              <w:rPr>
                <w:rFonts w:ascii="Arial" w:hAnsi="Arial" w:cs="Arial"/>
                <w:b/>
              </w:rPr>
            </w:pPr>
            <w:r w:rsidRPr="00CA29BB">
              <w:rPr>
                <w:rFonts w:ascii="Arial" w:hAnsi="Arial" w:cs="Arial"/>
                <w:b/>
              </w:rPr>
              <w:t>Address where the systems are installed:</w:t>
            </w:r>
          </w:p>
        </w:tc>
      </w:tr>
      <w:tr w:rsidR="00E618BB" w14:paraId="306F11F4" w14:textId="77777777" w:rsidTr="00626721">
        <w:trPr>
          <w:trHeight w:hRule="exact" w:val="340"/>
          <w:tblCellSpacing w:w="14" w:type="dxa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26121" w14:textId="2ED58162" w:rsidR="00E618BB" w:rsidRDefault="00E618BB" w:rsidP="007A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No:</w:t>
            </w:r>
          </w:p>
        </w:tc>
        <w:tc>
          <w:tcPr>
            <w:tcW w:w="15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150707" w14:textId="0784D6B4" w:rsidR="00E618BB" w:rsidRDefault="00E618BB" w:rsidP="00626721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72435" w14:textId="0E2D7BE1" w:rsidR="00E618BB" w:rsidRDefault="00E618BB" w:rsidP="00E618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Name:</w:t>
            </w:r>
          </w:p>
        </w:tc>
        <w:tc>
          <w:tcPr>
            <w:tcW w:w="5339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BB81CB" w14:textId="695C7F29" w:rsidR="00E618BB" w:rsidRDefault="00E618BB" w:rsidP="007A692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618BB" w14:paraId="76B6A69A" w14:textId="77777777" w:rsidTr="000E54A6">
        <w:trPr>
          <w:trHeight w:hRule="exact" w:val="340"/>
          <w:tblCellSpacing w:w="14" w:type="dxa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99EED" w14:textId="77777777" w:rsidR="00E618BB" w:rsidRDefault="00E618BB" w:rsidP="007A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Suburb:</w:t>
            </w:r>
          </w:p>
        </w:tc>
        <w:tc>
          <w:tcPr>
            <w:tcW w:w="4784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D28B84" w14:textId="77777777" w:rsidR="00E618BB" w:rsidRDefault="00E618BB" w:rsidP="007A692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F213E" w14:textId="77777777" w:rsidR="00E618BB" w:rsidRDefault="00E618BB" w:rsidP="00E618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2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EB1CA5" w14:textId="77777777" w:rsidR="00E618BB" w:rsidRDefault="00E618BB" w:rsidP="007A6923">
            <w:pPr>
              <w:rPr>
                <w:rFonts w:ascii="Arial" w:hAnsi="Arial" w:cs="Arial"/>
              </w:rPr>
            </w:pPr>
          </w:p>
        </w:tc>
      </w:tr>
      <w:tr w:rsidR="00CA29BB" w14:paraId="52F598A1" w14:textId="77777777" w:rsidTr="00B90139">
        <w:trPr>
          <w:trHeight w:hRule="exact" w:val="340"/>
          <w:tblCellSpacing w:w="14" w:type="dxa"/>
        </w:trPr>
        <w:tc>
          <w:tcPr>
            <w:tcW w:w="1014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3D7AA" w14:textId="1E31AEE5" w:rsidR="00CA29BB" w:rsidRPr="00CA29BB" w:rsidRDefault="005B259A" w:rsidP="005B25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On-</w:t>
            </w:r>
            <w:r w:rsidR="00CA29BB" w:rsidRPr="00CA29BB">
              <w:rPr>
                <w:rFonts w:ascii="Arial" w:hAnsi="Arial" w:cs="Arial"/>
                <w:b/>
              </w:rPr>
              <w:t>Site Contact Person</w:t>
            </w:r>
            <w:r>
              <w:rPr>
                <w:rFonts w:ascii="Arial" w:hAnsi="Arial" w:cs="Arial"/>
                <w:b/>
              </w:rPr>
              <w:t xml:space="preserve"> (to facilitate site access/inspections):</w:t>
            </w:r>
          </w:p>
        </w:tc>
      </w:tr>
      <w:tr w:rsidR="00CA29BB" w14:paraId="408E7814" w14:textId="77777777" w:rsidTr="000E54A6">
        <w:trPr>
          <w:trHeight w:hRule="exact" w:val="340"/>
          <w:tblCellSpacing w:w="14" w:type="dxa"/>
        </w:trPr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22B9D" w14:textId="01FBCBCA" w:rsidR="00CA29BB" w:rsidRDefault="00CA29BB" w:rsidP="007A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Name:</w:t>
            </w:r>
          </w:p>
        </w:tc>
        <w:tc>
          <w:tcPr>
            <w:tcW w:w="803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9007F7" w14:textId="77777777" w:rsidR="00CA29BB" w:rsidRDefault="00CA29BB" w:rsidP="007A6923">
            <w:pPr>
              <w:rPr>
                <w:rFonts w:ascii="Arial" w:hAnsi="Arial" w:cs="Arial"/>
              </w:rPr>
            </w:pPr>
          </w:p>
        </w:tc>
      </w:tr>
      <w:tr w:rsidR="00CA29BB" w14:paraId="65EA15CD" w14:textId="77777777" w:rsidTr="000E54A6">
        <w:trPr>
          <w:trHeight w:hRule="exact" w:val="340"/>
          <w:tblCellSpacing w:w="14" w:type="dxa"/>
        </w:trPr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17FF1" w14:textId="77777777" w:rsidR="00CA29BB" w:rsidRDefault="00CA29BB" w:rsidP="007A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  <w:tc>
          <w:tcPr>
            <w:tcW w:w="309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B610E0" w14:textId="77777777" w:rsidR="00CA29BB" w:rsidRDefault="00CA29BB" w:rsidP="007A6923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2306E" w14:textId="77777777" w:rsidR="00CA29BB" w:rsidRDefault="00CA29BB" w:rsidP="007A69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No:</w:t>
            </w:r>
          </w:p>
        </w:tc>
        <w:tc>
          <w:tcPr>
            <w:tcW w:w="335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F89147" w14:textId="77777777" w:rsidR="00CA29BB" w:rsidRDefault="00CA29BB" w:rsidP="007A6923">
            <w:pPr>
              <w:rPr>
                <w:rFonts w:ascii="Arial" w:hAnsi="Arial" w:cs="Arial"/>
              </w:rPr>
            </w:pPr>
          </w:p>
        </w:tc>
      </w:tr>
      <w:tr w:rsidR="00CA29BB" w14:paraId="6BB58865" w14:textId="77777777" w:rsidTr="000E54A6">
        <w:trPr>
          <w:trHeight w:hRule="exact" w:val="340"/>
          <w:tblCellSpacing w:w="14" w:type="dxa"/>
        </w:trPr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33E79" w14:textId="25620228" w:rsidR="00CA29BB" w:rsidRDefault="00CA29BB" w:rsidP="007A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895010">
              <w:rPr>
                <w:rFonts w:ascii="Arial" w:hAnsi="Arial" w:cs="Arial"/>
              </w:rPr>
              <w:t xml:space="preserve"> Address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3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90A276" w14:textId="77777777" w:rsidR="00CA29BB" w:rsidRDefault="00CA29BB" w:rsidP="007A6923">
            <w:pPr>
              <w:rPr>
                <w:rFonts w:ascii="Arial" w:hAnsi="Arial" w:cs="Arial"/>
              </w:rPr>
            </w:pPr>
          </w:p>
        </w:tc>
      </w:tr>
      <w:tr w:rsidR="00094E27" w14:paraId="5485DAC7" w14:textId="77777777" w:rsidTr="000E54A6">
        <w:trPr>
          <w:trHeight w:hRule="exact" w:val="340"/>
          <w:tblCellSpacing w:w="14" w:type="dxa"/>
        </w:trPr>
        <w:tc>
          <w:tcPr>
            <w:tcW w:w="43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E6A87" w14:textId="77777777" w:rsidR="00094E27" w:rsidRDefault="00094E27" w:rsidP="007A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(afterhours) number:</w:t>
            </w:r>
          </w:p>
        </w:tc>
        <w:tc>
          <w:tcPr>
            <w:tcW w:w="280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FFDB30" w14:textId="77777777" w:rsidR="00094E27" w:rsidRDefault="00094E27" w:rsidP="007A6923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97CCF" w14:textId="6E12597C" w:rsidR="00094E27" w:rsidRDefault="00094E27" w:rsidP="007A6923">
            <w:pPr>
              <w:rPr>
                <w:rFonts w:ascii="Arial" w:hAnsi="Arial" w:cs="Arial"/>
              </w:rPr>
            </w:pPr>
          </w:p>
        </w:tc>
      </w:tr>
      <w:tr w:rsidR="00A252FB" w14:paraId="7DE9F97F" w14:textId="77777777" w:rsidTr="000E54A6">
        <w:trPr>
          <w:trHeight w:hRule="exact" w:val="340"/>
          <w:tblCellSpacing w:w="14" w:type="dxa"/>
        </w:trPr>
        <w:tc>
          <w:tcPr>
            <w:tcW w:w="1014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AD715" w14:textId="64CEEC91" w:rsidR="00A252FB" w:rsidRPr="00A252FB" w:rsidRDefault="00A252FB" w:rsidP="00EB280C">
            <w:pPr>
              <w:rPr>
                <w:rFonts w:ascii="Arial" w:hAnsi="Arial" w:cs="Arial"/>
                <w:b/>
              </w:rPr>
            </w:pPr>
            <w:r w:rsidRPr="00A252FB">
              <w:rPr>
                <w:rFonts w:ascii="Arial" w:hAnsi="Arial" w:cs="Arial"/>
                <w:b/>
              </w:rPr>
              <w:t xml:space="preserve">Air Conditioning/Mechanical Services </w:t>
            </w:r>
            <w:r w:rsidR="00EB280C">
              <w:rPr>
                <w:rFonts w:ascii="Arial" w:hAnsi="Arial" w:cs="Arial"/>
                <w:b/>
              </w:rPr>
              <w:t>Technician</w:t>
            </w:r>
            <w:r w:rsidRPr="00A252FB">
              <w:rPr>
                <w:rFonts w:ascii="Arial" w:hAnsi="Arial" w:cs="Arial"/>
                <w:b/>
              </w:rPr>
              <w:t xml:space="preserve"> for Site:</w:t>
            </w:r>
          </w:p>
        </w:tc>
      </w:tr>
      <w:tr w:rsidR="00A252FB" w14:paraId="5C711AC9" w14:textId="77777777" w:rsidTr="00626721">
        <w:trPr>
          <w:trHeight w:hRule="exact" w:val="340"/>
          <w:tblCellSpacing w:w="14" w:type="dxa"/>
        </w:trPr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4DC17" w14:textId="2FD3EB0F" w:rsidR="00A252FB" w:rsidRDefault="00A252FB" w:rsidP="007A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Name:</w:t>
            </w:r>
          </w:p>
        </w:tc>
        <w:tc>
          <w:tcPr>
            <w:tcW w:w="4082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EC37BE" w14:textId="77777777" w:rsidR="00A252FB" w:rsidRDefault="00A252FB" w:rsidP="007A6923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B618D" w14:textId="7745E06D" w:rsidR="00A252FB" w:rsidRDefault="00A252FB" w:rsidP="00A2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ABN:</w:t>
            </w:r>
          </w:p>
        </w:tc>
        <w:tc>
          <w:tcPr>
            <w:tcW w:w="307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23689D" w14:textId="09DF8559" w:rsidR="00A252FB" w:rsidRDefault="00A252FB" w:rsidP="007A6923">
            <w:pPr>
              <w:rPr>
                <w:rFonts w:ascii="Arial" w:hAnsi="Arial" w:cs="Arial"/>
              </w:rPr>
            </w:pPr>
          </w:p>
        </w:tc>
      </w:tr>
      <w:tr w:rsidR="00A252FB" w14:paraId="1FDB4AC5" w14:textId="77777777" w:rsidTr="00626721">
        <w:trPr>
          <w:trHeight w:hRule="exact" w:val="340"/>
          <w:tblCellSpacing w:w="14" w:type="dxa"/>
        </w:trPr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3371A" w14:textId="60CEF6F2" w:rsidR="00A252FB" w:rsidRDefault="00A252FB" w:rsidP="007A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  <w:tc>
          <w:tcPr>
            <w:tcW w:w="252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C5D93B" w14:textId="77777777" w:rsidR="00A252FB" w:rsidRDefault="00A252FB" w:rsidP="007A6923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B7EC8" w14:textId="2244046C" w:rsidR="00A252FB" w:rsidRDefault="00C5390A" w:rsidP="00A252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63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AB8A0A" w14:textId="77777777" w:rsidR="00A252FB" w:rsidRDefault="00A252FB" w:rsidP="007A6923">
            <w:pPr>
              <w:rPr>
                <w:rFonts w:ascii="Arial" w:hAnsi="Arial" w:cs="Arial"/>
              </w:rPr>
            </w:pPr>
          </w:p>
        </w:tc>
      </w:tr>
    </w:tbl>
    <w:p w14:paraId="2407F53F" w14:textId="3466C064" w:rsidR="009E7688" w:rsidRDefault="009E7688" w:rsidP="007A6923">
      <w:pPr>
        <w:rPr>
          <w:rFonts w:ascii="Arial" w:hAnsi="Arial" w:cs="Arial"/>
        </w:rPr>
      </w:pPr>
    </w:p>
    <w:tbl>
      <w:tblPr>
        <w:tblStyle w:val="TableGrid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565"/>
        <w:gridCol w:w="7746"/>
        <w:gridCol w:w="620"/>
        <w:gridCol w:w="1270"/>
      </w:tblGrid>
      <w:tr w:rsidR="00302310" w14:paraId="72600968" w14:textId="77777777" w:rsidTr="008A5C36">
        <w:trPr>
          <w:trHeight w:val="340"/>
          <w:tblCellSpacing w:w="14" w:type="dxa"/>
        </w:trPr>
        <w:tc>
          <w:tcPr>
            <w:tcW w:w="10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B861853" w14:textId="46E21C8D" w:rsidR="00302310" w:rsidRPr="00E44C1F" w:rsidRDefault="00302310" w:rsidP="00302310">
            <w:pPr>
              <w:tabs>
                <w:tab w:val="left" w:pos="3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Notification Type </w:t>
            </w:r>
          </w:p>
        </w:tc>
      </w:tr>
      <w:tr w:rsidR="00626721" w14:paraId="2EBCD47D" w14:textId="77777777" w:rsidTr="00B90139">
        <w:trPr>
          <w:trHeight w:hRule="exact" w:val="337"/>
          <w:tblCellSpacing w:w="14" w:type="dxa"/>
        </w:trPr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6955D224" w14:textId="6B6E184C" w:rsidR="00626721" w:rsidRDefault="00626721" w:rsidP="008A5C36">
            <w:pPr>
              <w:rPr>
                <w:rFonts w:ascii="Arial" w:hAnsi="Arial" w:cs="Arial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105A2" w14:textId="2746FF7E" w:rsidR="00626721" w:rsidRPr="00F716EA" w:rsidRDefault="00626721" w:rsidP="00B9013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New System Installed – </w:t>
            </w:r>
            <w:r>
              <w:rPr>
                <w:rFonts w:ascii="Arial" w:hAnsi="Arial" w:cs="Arial"/>
                <w:i/>
              </w:rPr>
              <w:t xml:space="preserve">Is a copy of the risk assessment attached? 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7209E4" w14:textId="2CA8251D" w:rsidR="00626721" w:rsidRPr="00F716EA" w:rsidRDefault="00626721" w:rsidP="00F716EA">
            <w:pPr>
              <w:rPr>
                <w:rFonts w:ascii="Arial" w:hAnsi="Arial" w:cs="Arial"/>
                <w:i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B9981" w14:textId="49A4967C" w:rsidR="00626721" w:rsidRPr="00F716EA" w:rsidRDefault="00B90139" w:rsidP="00F716E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Yes</w:t>
            </w:r>
          </w:p>
        </w:tc>
      </w:tr>
      <w:tr w:rsidR="00F716EA" w14:paraId="1E9B098F" w14:textId="77777777" w:rsidTr="00B90139">
        <w:trPr>
          <w:trHeight w:hRule="exact" w:val="337"/>
          <w:tblCellSpacing w:w="14" w:type="dxa"/>
        </w:trPr>
        <w:tc>
          <w:tcPr>
            <w:tcW w:w="523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790BD674" w14:textId="77777777" w:rsidR="00F716EA" w:rsidRDefault="00F716EA" w:rsidP="008A5C36">
            <w:pPr>
              <w:rPr>
                <w:rFonts w:ascii="Arial" w:hAnsi="Arial" w:cs="Arial"/>
              </w:rPr>
            </w:pPr>
          </w:p>
        </w:tc>
        <w:tc>
          <w:tcPr>
            <w:tcW w:w="9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FA288" w14:textId="06FCEF52" w:rsidR="00F716EA" w:rsidRDefault="00221FD2" w:rsidP="00221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in Occupier or System Details </w:t>
            </w:r>
          </w:p>
        </w:tc>
      </w:tr>
      <w:tr w:rsidR="00B90139" w14:paraId="36C1709B" w14:textId="77777777" w:rsidTr="00B90139">
        <w:trPr>
          <w:trHeight w:hRule="exact" w:val="337"/>
          <w:tblCellSpacing w:w="14" w:type="dxa"/>
        </w:trPr>
        <w:tc>
          <w:tcPr>
            <w:tcW w:w="523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EE14F7" w14:textId="77777777" w:rsidR="00B90139" w:rsidRDefault="00B90139" w:rsidP="008A5C36">
            <w:pPr>
              <w:rPr>
                <w:rFonts w:ascii="Arial" w:hAnsi="Arial" w:cs="Arial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69EFF" w14:textId="55E2F03D" w:rsidR="00B90139" w:rsidRDefault="00B90139" w:rsidP="00B90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System Decommissioned – </w:t>
            </w:r>
            <w:r>
              <w:rPr>
                <w:rFonts w:ascii="Arial" w:hAnsi="Arial" w:cs="Arial"/>
                <w:i/>
              </w:rPr>
              <w:t xml:space="preserve">Is a copy of the decommissioning report attached? 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F94728" w14:textId="77777777" w:rsidR="00B90139" w:rsidRDefault="00B90139" w:rsidP="000D120B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DC8E9" w14:textId="3C6A5B47" w:rsidR="00B90139" w:rsidRDefault="00B90139" w:rsidP="000D1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14:paraId="40099AD8" w14:textId="77777777" w:rsidR="00302310" w:rsidRDefault="00302310" w:rsidP="007A6923">
      <w:pPr>
        <w:rPr>
          <w:rFonts w:ascii="Arial" w:hAnsi="Arial" w:cs="Arial"/>
        </w:rPr>
      </w:pPr>
    </w:p>
    <w:tbl>
      <w:tblPr>
        <w:tblStyle w:val="TableGrid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2825"/>
        <w:gridCol w:w="719"/>
        <w:gridCol w:w="992"/>
        <w:gridCol w:w="3261"/>
        <w:gridCol w:w="2404"/>
      </w:tblGrid>
      <w:tr w:rsidR="009E7688" w14:paraId="6E6B5331" w14:textId="77777777" w:rsidTr="005732ED">
        <w:trPr>
          <w:trHeight w:val="340"/>
          <w:tblCellSpacing w:w="14" w:type="dxa"/>
        </w:trPr>
        <w:tc>
          <w:tcPr>
            <w:tcW w:w="10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6F3B4C9" w14:textId="44BF6B28" w:rsidR="009E7688" w:rsidRPr="00E44C1F" w:rsidRDefault="00402F27" w:rsidP="007A6923">
            <w:pPr>
              <w:tabs>
                <w:tab w:val="left" w:pos="3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E7688">
              <w:rPr>
                <w:rFonts w:ascii="Arial" w:hAnsi="Arial" w:cs="Arial"/>
                <w:b/>
                <w:sz w:val="22"/>
                <w:szCs w:val="22"/>
              </w:rPr>
              <w:t xml:space="preserve">. System Details &amp; Location </w:t>
            </w:r>
          </w:p>
        </w:tc>
      </w:tr>
      <w:tr w:rsidR="009E7688" w14:paraId="39118599" w14:textId="77777777" w:rsidTr="000E54A6">
        <w:trPr>
          <w:trHeight w:hRule="exact" w:val="340"/>
          <w:tblCellSpacing w:w="14" w:type="dxa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36647" w14:textId="77777777" w:rsidR="009E7688" w:rsidRDefault="009E7688" w:rsidP="007A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System/s on site:</w:t>
            </w:r>
          </w:p>
        </w:tc>
        <w:tc>
          <w:tcPr>
            <w:tcW w:w="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5785C9" w14:textId="77777777" w:rsidR="009E7688" w:rsidRDefault="009E7688" w:rsidP="007A6923">
            <w:pPr>
              <w:rPr>
                <w:rFonts w:ascii="Arial" w:hAnsi="Arial" w:cs="Arial"/>
              </w:rPr>
            </w:pPr>
          </w:p>
        </w:tc>
        <w:tc>
          <w:tcPr>
            <w:tcW w:w="6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4619D" w14:textId="77777777" w:rsidR="009E7688" w:rsidRDefault="009E7688" w:rsidP="007A6923">
            <w:pPr>
              <w:rPr>
                <w:rFonts w:ascii="Arial" w:hAnsi="Arial" w:cs="Arial"/>
              </w:rPr>
            </w:pPr>
          </w:p>
        </w:tc>
      </w:tr>
      <w:tr w:rsidR="009E7688" w14:paraId="16AD9EE4" w14:textId="77777777" w:rsidTr="00626721">
        <w:trPr>
          <w:trHeight w:hRule="exact" w:val="340"/>
          <w:tblCellSpacing w:w="14" w:type="dxa"/>
        </w:trPr>
        <w:tc>
          <w:tcPr>
            <w:tcW w:w="4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3F15F2" w14:textId="0962DF48" w:rsidR="009E7688" w:rsidRPr="00164D5B" w:rsidRDefault="009E7688" w:rsidP="007A69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of System Within Site</w:t>
            </w:r>
          </w:p>
        </w:tc>
        <w:tc>
          <w:tcPr>
            <w:tcW w:w="32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39DD2D" w14:textId="745614F2" w:rsidR="009E7688" w:rsidRPr="00164D5B" w:rsidRDefault="009E7688" w:rsidP="007A69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667507">
              <w:rPr>
                <w:rFonts w:ascii="Arial" w:hAnsi="Arial" w:cs="Arial"/>
                <w:b/>
              </w:rPr>
              <w:t>o. of Units/Towers i</w:t>
            </w:r>
            <w:r>
              <w:rPr>
                <w:rFonts w:ascii="Arial" w:hAnsi="Arial" w:cs="Arial"/>
                <w:b/>
              </w:rPr>
              <w:t xml:space="preserve">n System </w:t>
            </w:r>
          </w:p>
        </w:tc>
        <w:tc>
          <w:tcPr>
            <w:tcW w:w="2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E6CF5B" w14:textId="77777777" w:rsidR="009E7688" w:rsidRPr="00164D5B" w:rsidRDefault="009E7688" w:rsidP="007A69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System Type</w:t>
            </w:r>
          </w:p>
        </w:tc>
      </w:tr>
      <w:tr w:rsidR="00667507" w14:paraId="25077AB6" w14:textId="77777777" w:rsidTr="00626721">
        <w:trPr>
          <w:trHeight w:hRule="exact" w:val="340"/>
          <w:tblCellSpacing w:w="14" w:type="dxa"/>
        </w:trPr>
        <w:tc>
          <w:tcPr>
            <w:tcW w:w="4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B55996" w14:textId="77777777" w:rsidR="009E7688" w:rsidRPr="00B90139" w:rsidRDefault="009E7688" w:rsidP="007A6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3A9147" w14:textId="77777777" w:rsidR="009E7688" w:rsidRPr="00B90139" w:rsidRDefault="009E7688" w:rsidP="007A6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E43D10" w14:textId="77777777" w:rsidR="009E7688" w:rsidRPr="00B90139" w:rsidRDefault="009E7688" w:rsidP="007A6923">
            <w:pPr>
              <w:jc w:val="center"/>
              <w:rPr>
                <w:rFonts w:ascii="Arial" w:hAnsi="Arial" w:cs="Arial"/>
              </w:rPr>
            </w:pPr>
          </w:p>
        </w:tc>
      </w:tr>
      <w:tr w:rsidR="00667507" w14:paraId="2446AFF8" w14:textId="77777777" w:rsidTr="00626721">
        <w:trPr>
          <w:trHeight w:hRule="exact" w:val="340"/>
          <w:tblCellSpacing w:w="14" w:type="dxa"/>
        </w:trPr>
        <w:tc>
          <w:tcPr>
            <w:tcW w:w="4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FB612D" w14:textId="77777777" w:rsidR="009E7688" w:rsidRPr="00B90139" w:rsidRDefault="009E7688" w:rsidP="007A6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CBB2A6" w14:textId="77777777" w:rsidR="009E7688" w:rsidRPr="00B90139" w:rsidRDefault="009E7688" w:rsidP="007A6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913FBB" w14:textId="77777777" w:rsidR="009E7688" w:rsidRPr="00B90139" w:rsidRDefault="009E7688" w:rsidP="007A6923">
            <w:pPr>
              <w:jc w:val="center"/>
              <w:rPr>
                <w:rFonts w:ascii="Arial" w:hAnsi="Arial" w:cs="Arial"/>
              </w:rPr>
            </w:pPr>
          </w:p>
        </w:tc>
      </w:tr>
      <w:tr w:rsidR="00C5390A" w14:paraId="17ACCA07" w14:textId="77777777" w:rsidTr="00626721">
        <w:trPr>
          <w:trHeight w:hRule="exact" w:val="340"/>
          <w:tblCellSpacing w:w="14" w:type="dxa"/>
        </w:trPr>
        <w:tc>
          <w:tcPr>
            <w:tcW w:w="4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C26B43" w14:textId="77777777" w:rsidR="00C5390A" w:rsidRPr="00B90139" w:rsidRDefault="00C5390A" w:rsidP="007A6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99E56C" w14:textId="77777777" w:rsidR="00C5390A" w:rsidRPr="00B90139" w:rsidRDefault="00C5390A" w:rsidP="007A6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033247" w14:textId="77777777" w:rsidR="00C5390A" w:rsidRPr="00B90139" w:rsidRDefault="00C5390A" w:rsidP="007A692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EBEADFD" w14:textId="6C59D396" w:rsidR="00E618BB" w:rsidRDefault="009E76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189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2127"/>
        <w:gridCol w:w="538"/>
        <w:gridCol w:w="945"/>
        <w:gridCol w:w="2167"/>
        <w:gridCol w:w="948"/>
        <w:gridCol w:w="1016"/>
        <w:gridCol w:w="736"/>
        <w:gridCol w:w="1712"/>
      </w:tblGrid>
      <w:tr w:rsidR="00E618BB" w:rsidDel="00026A07" w14:paraId="3A9B23AA" w14:textId="77777777" w:rsidTr="00E618BB">
        <w:trPr>
          <w:trHeight w:hRule="exact" w:val="413"/>
          <w:tblCellSpacing w:w="14" w:type="dxa"/>
        </w:trPr>
        <w:tc>
          <w:tcPr>
            <w:tcW w:w="10133" w:type="dxa"/>
            <w:gridSpan w:val="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E61AB2" w14:textId="5B9E8817" w:rsidR="00E618BB" w:rsidDel="00026A07" w:rsidRDefault="00402F27" w:rsidP="00E61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  <w:r w:rsidR="00E618BB">
              <w:rPr>
                <w:rFonts w:ascii="Arial" w:hAnsi="Arial" w:cs="Arial"/>
                <w:b/>
                <w:sz w:val="22"/>
                <w:szCs w:val="22"/>
              </w:rPr>
              <w:t>. Postal Address (for service of notices/orders/invoices/etc.)</w:t>
            </w:r>
          </w:p>
        </w:tc>
      </w:tr>
      <w:tr w:rsidR="00E618BB" w:rsidDel="00026A07" w14:paraId="23558301" w14:textId="77777777" w:rsidTr="000E54A6">
        <w:trPr>
          <w:trHeight w:hRule="exact" w:val="340"/>
          <w:tblCellSpacing w:w="14" w:type="dxa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5B117" w14:textId="77777777" w:rsidR="00E618BB" w:rsidRPr="00580CE3" w:rsidDel="00026A07" w:rsidRDefault="00E618BB" w:rsidP="008A5C36">
            <w:pPr>
              <w:rPr>
                <w:rFonts w:ascii="Arial" w:hAnsi="Arial" w:cs="Arial"/>
              </w:rPr>
            </w:pPr>
            <w:r w:rsidRPr="00580CE3">
              <w:rPr>
                <w:rFonts w:ascii="Arial" w:hAnsi="Arial" w:cs="Arial"/>
              </w:rPr>
              <w:t>Postal</w:t>
            </w:r>
            <w:r w:rsidRPr="00580CE3" w:rsidDel="00026A07">
              <w:rPr>
                <w:rFonts w:ascii="Arial" w:hAnsi="Arial" w:cs="Arial"/>
              </w:rPr>
              <w:t xml:space="preserve"> Address: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7A136" w14:textId="77777777" w:rsidR="00E618BB" w:rsidDel="00026A07" w:rsidRDefault="00E618BB" w:rsidP="008A5C36">
            <w:pPr>
              <w:jc w:val="right"/>
              <w:rPr>
                <w:rFonts w:ascii="Arial" w:hAnsi="Arial" w:cs="Arial"/>
              </w:rPr>
            </w:pPr>
            <w:r w:rsidDel="00026A07">
              <w:rPr>
                <w:rFonts w:ascii="Arial" w:hAnsi="Arial" w:cs="Arial"/>
              </w:rPr>
              <w:t>Unit no:</w:t>
            </w:r>
          </w:p>
        </w:tc>
        <w:tc>
          <w:tcPr>
            <w:tcW w:w="21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B07700" w14:textId="77777777" w:rsidR="00E618BB" w:rsidDel="00026A07" w:rsidRDefault="00E618BB" w:rsidP="008A5C36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2016E" w14:textId="6D1737AD" w:rsidR="00E618BB" w:rsidDel="00026A07" w:rsidRDefault="000E7A9C" w:rsidP="008A5C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</w:t>
            </w:r>
            <w:r w:rsidR="00E618BB" w:rsidDel="00026A07">
              <w:rPr>
                <w:rFonts w:ascii="Arial" w:hAnsi="Arial" w:cs="Arial"/>
              </w:rPr>
              <w:t xml:space="preserve"> no:</w:t>
            </w:r>
          </w:p>
        </w:tc>
        <w:tc>
          <w:tcPr>
            <w:tcW w:w="24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8DCF45" w14:textId="77777777" w:rsidR="00E618BB" w:rsidDel="00026A07" w:rsidRDefault="00E618BB" w:rsidP="008A5C36">
            <w:pPr>
              <w:rPr>
                <w:rFonts w:ascii="Arial" w:hAnsi="Arial" w:cs="Arial"/>
              </w:rPr>
            </w:pPr>
          </w:p>
        </w:tc>
      </w:tr>
      <w:tr w:rsidR="00E618BB" w:rsidDel="00026A07" w14:paraId="43FA5950" w14:textId="77777777" w:rsidTr="000E54A6">
        <w:trPr>
          <w:trHeight w:hRule="exact" w:val="340"/>
          <w:tblCellSpacing w:w="14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F7749" w14:textId="77777777" w:rsidR="00E618BB" w:rsidRPr="005B259A" w:rsidDel="00026A07" w:rsidRDefault="00E618BB" w:rsidP="008A5C36">
            <w:pPr>
              <w:rPr>
                <w:rFonts w:ascii="Arial" w:hAnsi="Arial" w:cs="Arial"/>
                <w:i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FEEA7" w14:textId="4EB7CE48" w:rsidR="00E618BB" w:rsidDel="00026A07" w:rsidRDefault="00E618BB" w:rsidP="008A5C36">
            <w:pPr>
              <w:jc w:val="right"/>
              <w:rPr>
                <w:rFonts w:ascii="Arial" w:hAnsi="Arial" w:cs="Arial"/>
              </w:rPr>
            </w:pPr>
            <w:r w:rsidDel="00026A07">
              <w:rPr>
                <w:rFonts w:ascii="Arial" w:hAnsi="Arial" w:cs="Arial"/>
              </w:rPr>
              <w:t>Street</w:t>
            </w:r>
            <w:r w:rsidR="000E7A9C">
              <w:rPr>
                <w:rFonts w:ascii="Arial" w:hAnsi="Arial" w:cs="Arial"/>
              </w:rPr>
              <w:t xml:space="preserve"> Name</w:t>
            </w:r>
            <w:r w:rsidDel="00026A07">
              <w:rPr>
                <w:rFonts w:ascii="Arial" w:hAnsi="Arial" w:cs="Arial"/>
              </w:rPr>
              <w:t>:</w:t>
            </w:r>
          </w:p>
        </w:tc>
        <w:tc>
          <w:tcPr>
            <w:tcW w:w="653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D37347" w14:textId="77777777" w:rsidR="00E618BB" w:rsidDel="00026A07" w:rsidRDefault="00E618BB" w:rsidP="008A5C36">
            <w:pPr>
              <w:rPr>
                <w:rFonts w:ascii="Arial" w:hAnsi="Arial" w:cs="Arial"/>
              </w:rPr>
            </w:pPr>
          </w:p>
        </w:tc>
      </w:tr>
      <w:tr w:rsidR="00E618BB" w:rsidDel="00026A07" w14:paraId="1CDCD6E7" w14:textId="77777777" w:rsidTr="000E54A6">
        <w:trPr>
          <w:trHeight w:hRule="exact" w:val="340"/>
          <w:tblCellSpacing w:w="14" w:type="dxa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128D4" w14:textId="77777777" w:rsidR="00E618BB" w:rsidDel="00026A07" w:rsidRDefault="00E618BB" w:rsidP="008A5C36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833E5" w14:textId="77777777" w:rsidR="00E618BB" w:rsidDel="00026A07" w:rsidRDefault="00E618BB" w:rsidP="008A5C36">
            <w:pPr>
              <w:rPr>
                <w:rFonts w:ascii="Arial" w:hAnsi="Arial" w:cs="Arial"/>
              </w:rPr>
            </w:pPr>
            <w:r w:rsidDel="00026A07">
              <w:rPr>
                <w:rFonts w:ascii="Arial" w:hAnsi="Arial" w:cs="Arial"/>
              </w:rPr>
              <w:t>Suburb:</w:t>
            </w:r>
          </w:p>
        </w:tc>
        <w:tc>
          <w:tcPr>
            <w:tcW w:w="30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7B9ACD" w14:textId="77777777" w:rsidR="00E618BB" w:rsidDel="00026A07" w:rsidRDefault="00E618BB" w:rsidP="008A5C3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E96AC" w14:textId="77777777" w:rsidR="00E618BB" w:rsidDel="00026A07" w:rsidRDefault="00E618BB" w:rsidP="000E7A9C">
            <w:pPr>
              <w:jc w:val="right"/>
              <w:rPr>
                <w:rFonts w:ascii="Arial" w:hAnsi="Arial" w:cs="Arial"/>
              </w:rPr>
            </w:pPr>
            <w:r w:rsidDel="00026A07">
              <w:rPr>
                <w:rFonts w:ascii="Arial" w:hAnsi="Arial" w:cs="Arial"/>
              </w:rPr>
              <w:t>Postcode:</w:t>
            </w:r>
          </w:p>
        </w:tc>
        <w:tc>
          <w:tcPr>
            <w:tcW w:w="1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17030C" w14:textId="77777777" w:rsidR="00E618BB" w:rsidDel="00026A07" w:rsidRDefault="00E618BB" w:rsidP="008A5C36">
            <w:pPr>
              <w:rPr>
                <w:rFonts w:ascii="Arial" w:hAnsi="Arial" w:cs="Arial"/>
              </w:rPr>
            </w:pPr>
          </w:p>
        </w:tc>
      </w:tr>
    </w:tbl>
    <w:p w14:paraId="60DA5E76" w14:textId="6A0AD9E6" w:rsidR="00CA29BB" w:rsidRDefault="00CA29BB" w:rsidP="007A692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0154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2260"/>
        <w:gridCol w:w="141"/>
        <w:gridCol w:w="992"/>
        <w:gridCol w:w="1826"/>
        <w:gridCol w:w="425"/>
        <w:gridCol w:w="974"/>
        <w:gridCol w:w="154"/>
        <w:gridCol w:w="850"/>
        <w:gridCol w:w="765"/>
        <w:gridCol w:w="1767"/>
      </w:tblGrid>
      <w:tr w:rsidR="00094E27" w:rsidDel="00026A07" w14:paraId="0BFD5A4A" w14:textId="77777777" w:rsidTr="00E618BB">
        <w:trPr>
          <w:trHeight w:val="413"/>
          <w:tblCellSpacing w:w="14" w:type="dxa"/>
        </w:trPr>
        <w:tc>
          <w:tcPr>
            <w:tcW w:w="100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AD0EC13" w14:textId="50FA07DD" w:rsidR="00094E27" w:rsidRPr="00C0211F" w:rsidDel="00026A07" w:rsidRDefault="00402F27" w:rsidP="00B41A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94E27" w:rsidDel="00026A0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B41AEB">
              <w:rPr>
                <w:rFonts w:ascii="Arial" w:hAnsi="Arial" w:cs="Arial"/>
                <w:b/>
                <w:sz w:val="22"/>
                <w:szCs w:val="22"/>
              </w:rPr>
              <w:t xml:space="preserve">Main </w:t>
            </w:r>
            <w:r w:rsidR="00094E27" w:rsidDel="00026A07">
              <w:rPr>
                <w:rFonts w:ascii="Arial" w:hAnsi="Arial" w:cs="Arial"/>
                <w:b/>
                <w:sz w:val="22"/>
                <w:szCs w:val="22"/>
              </w:rPr>
              <w:t>Occupier Details</w:t>
            </w:r>
          </w:p>
        </w:tc>
      </w:tr>
      <w:tr w:rsidR="00094E27" w:rsidDel="00026A07" w14:paraId="173DD9E8" w14:textId="77777777" w:rsidTr="00E618BB">
        <w:trPr>
          <w:trHeight w:val="796"/>
          <w:tblCellSpacing w:w="14" w:type="dxa"/>
        </w:trPr>
        <w:tc>
          <w:tcPr>
            <w:tcW w:w="100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D8401" w14:textId="6766FEB5" w:rsidR="00094E27" w:rsidRPr="00A252FB" w:rsidDel="00026A07" w:rsidRDefault="00A252FB" w:rsidP="00402F2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A252FB">
              <w:rPr>
                <w:rFonts w:ascii="Arial" w:hAnsi="Arial" w:cs="Arial"/>
                <w:b/>
                <w:i/>
                <w:szCs w:val="19"/>
              </w:rPr>
              <w:t>NOTE</w:t>
            </w:r>
            <w:r>
              <w:rPr>
                <w:rFonts w:ascii="Arial" w:hAnsi="Arial" w:cs="Arial"/>
                <w:i/>
                <w:szCs w:val="19"/>
              </w:rPr>
              <w:t xml:space="preserve">: </w:t>
            </w:r>
            <w:r w:rsidR="001B113A" w:rsidRPr="00A252FB">
              <w:rPr>
                <w:rFonts w:ascii="Arial" w:hAnsi="Arial" w:cs="Arial"/>
                <w:i/>
                <w:szCs w:val="19"/>
              </w:rPr>
              <w:t xml:space="preserve">The Occupier is the company/person </w:t>
            </w:r>
            <w:r w:rsidR="005B259A" w:rsidRPr="00A252FB">
              <w:rPr>
                <w:rFonts w:ascii="Arial" w:hAnsi="Arial" w:cs="Arial"/>
                <w:i/>
                <w:szCs w:val="19"/>
              </w:rPr>
              <w:t xml:space="preserve">who owns or exclusively </w:t>
            </w:r>
            <w:r w:rsidR="00B41AEB">
              <w:rPr>
                <w:rFonts w:ascii="Arial" w:hAnsi="Arial" w:cs="Arial"/>
                <w:i/>
                <w:szCs w:val="19"/>
              </w:rPr>
              <w:t>occupies the premises.</w:t>
            </w:r>
            <w:r w:rsidR="00094E27" w:rsidRPr="00A252FB">
              <w:rPr>
                <w:rFonts w:ascii="Arial" w:hAnsi="Arial" w:cs="Arial"/>
                <w:i/>
                <w:szCs w:val="19"/>
              </w:rPr>
              <w:t xml:space="preserve"> If </w:t>
            </w:r>
            <w:r w:rsidR="001B113A" w:rsidRPr="00A252FB">
              <w:rPr>
                <w:rFonts w:ascii="Arial" w:hAnsi="Arial" w:cs="Arial"/>
                <w:i/>
                <w:szCs w:val="19"/>
              </w:rPr>
              <w:t>t</w:t>
            </w:r>
            <w:r w:rsidRPr="00A252FB">
              <w:rPr>
                <w:rFonts w:ascii="Arial" w:hAnsi="Arial" w:cs="Arial"/>
                <w:i/>
                <w:szCs w:val="19"/>
              </w:rPr>
              <w:t xml:space="preserve">he Occupier </w:t>
            </w:r>
            <w:r w:rsidR="001B113A" w:rsidRPr="00A252FB">
              <w:rPr>
                <w:rFonts w:ascii="Arial" w:hAnsi="Arial" w:cs="Arial"/>
                <w:i/>
                <w:szCs w:val="19"/>
              </w:rPr>
              <w:t>has appointed</w:t>
            </w:r>
            <w:r w:rsidR="00094E27" w:rsidRPr="00A252FB">
              <w:rPr>
                <w:rFonts w:ascii="Arial" w:hAnsi="Arial" w:cs="Arial"/>
                <w:i/>
                <w:szCs w:val="19"/>
              </w:rPr>
              <w:t xml:space="preserve"> a duly qualified person to </w:t>
            </w:r>
            <w:r w:rsidRPr="00A252FB">
              <w:rPr>
                <w:rFonts w:ascii="Arial" w:hAnsi="Arial" w:cs="Arial"/>
                <w:i/>
                <w:szCs w:val="19"/>
              </w:rPr>
              <w:t>manage</w:t>
            </w:r>
            <w:r w:rsidR="00094E27" w:rsidRPr="00A252FB">
              <w:rPr>
                <w:rFonts w:ascii="Arial" w:hAnsi="Arial" w:cs="Arial"/>
                <w:i/>
                <w:szCs w:val="19"/>
              </w:rPr>
              <w:t xml:space="preserve"> the system</w:t>
            </w:r>
            <w:r w:rsidR="005B259A" w:rsidRPr="00A252FB">
              <w:rPr>
                <w:rFonts w:ascii="Arial" w:hAnsi="Arial" w:cs="Arial"/>
                <w:i/>
                <w:szCs w:val="19"/>
              </w:rPr>
              <w:t xml:space="preserve"> on their behalf</w:t>
            </w:r>
            <w:r w:rsidR="00094E27" w:rsidRPr="00A252FB">
              <w:rPr>
                <w:rFonts w:ascii="Arial" w:hAnsi="Arial" w:cs="Arial"/>
                <w:i/>
                <w:szCs w:val="19"/>
              </w:rPr>
              <w:t>,</w:t>
            </w:r>
            <w:r w:rsidR="005B259A" w:rsidRPr="00A252FB">
              <w:rPr>
                <w:rFonts w:ascii="Arial" w:hAnsi="Arial" w:cs="Arial"/>
                <w:i/>
                <w:szCs w:val="19"/>
              </w:rPr>
              <w:t xml:space="preserve"> then</w:t>
            </w:r>
            <w:r w:rsidR="00094E27" w:rsidRPr="00A252FB">
              <w:rPr>
                <w:rFonts w:ascii="Arial" w:hAnsi="Arial" w:cs="Arial"/>
                <w:i/>
                <w:szCs w:val="19"/>
              </w:rPr>
              <w:t xml:space="preserve"> </w:t>
            </w:r>
            <w:r w:rsidRPr="00A252FB">
              <w:rPr>
                <w:rFonts w:ascii="Arial" w:hAnsi="Arial" w:cs="Arial"/>
                <w:i/>
                <w:szCs w:val="19"/>
              </w:rPr>
              <w:t>their</w:t>
            </w:r>
            <w:r w:rsidR="00094E27" w:rsidRPr="00A252FB">
              <w:rPr>
                <w:rFonts w:ascii="Arial" w:hAnsi="Arial" w:cs="Arial"/>
                <w:i/>
                <w:szCs w:val="19"/>
              </w:rPr>
              <w:t xml:space="preserve"> details must also be provided</w:t>
            </w:r>
            <w:r w:rsidR="001B113A" w:rsidRPr="00A252FB">
              <w:rPr>
                <w:rFonts w:ascii="Arial" w:hAnsi="Arial" w:cs="Arial"/>
                <w:i/>
                <w:szCs w:val="19"/>
              </w:rPr>
              <w:t xml:space="preserve"> (complete Section</w:t>
            </w:r>
            <w:r w:rsidR="00402F27">
              <w:rPr>
                <w:rFonts w:ascii="Arial" w:hAnsi="Arial" w:cs="Arial"/>
                <w:i/>
                <w:szCs w:val="19"/>
              </w:rPr>
              <w:t xml:space="preserve"> 6</w:t>
            </w:r>
            <w:r>
              <w:rPr>
                <w:rFonts w:ascii="Arial" w:hAnsi="Arial" w:cs="Arial"/>
                <w:i/>
                <w:szCs w:val="19"/>
              </w:rPr>
              <w:t xml:space="preserve"> below as well</w:t>
            </w:r>
            <w:r w:rsidR="005B259A" w:rsidRPr="00A252FB">
              <w:rPr>
                <w:rFonts w:ascii="Arial" w:hAnsi="Arial" w:cs="Arial"/>
                <w:i/>
                <w:szCs w:val="19"/>
              </w:rPr>
              <w:t>).</w:t>
            </w:r>
          </w:p>
        </w:tc>
      </w:tr>
      <w:tr w:rsidR="00094E27" w:rsidDel="00026A07" w14:paraId="6265A971" w14:textId="77777777" w:rsidTr="000E54A6">
        <w:trPr>
          <w:trHeight w:hRule="exact" w:val="340"/>
          <w:tblCellSpacing w:w="14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D4DF5" w14:textId="77777777" w:rsidR="00094E27" w:rsidDel="00026A07" w:rsidRDefault="00094E27" w:rsidP="007A6923">
            <w:pPr>
              <w:rPr>
                <w:rFonts w:ascii="Arial" w:hAnsi="Arial" w:cs="Arial"/>
              </w:rPr>
            </w:pPr>
            <w:r w:rsidDel="00026A07">
              <w:rPr>
                <w:rFonts w:ascii="Arial" w:hAnsi="Arial" w:cs="Arial"/>
              </w:rPr>
              <w:t>Occupier’s Name:</w:t>
            </w:r>
          </w:p>
        </w:tc>
        <w:tc>
          <w:tcPr>
            <w:tcW w:w="7852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047E14" w14:textId="77777777" w:rsidR="00094E27" w:rsidDel="00026A07" w:rsidRDefault="00094E27" w:rsidP="007A6923">
            <w:pPr>
              <w:rPr>
                <w:rFonts w:ascii="Arial" w:hAnsi="Arial" w:cs="Arial"/>
              </w:rPr>
            </w:pPr>
          </w:p>
        </w:tc>
      </w:tr>
      <w:tr w:rsidR="00094E27" w:rsidDel="00026A07" w14:paraId="54DAAB2F" w14:textId="77777777" w:rsidTr="000E54A6">
        <w:trPr>
          <w:trHeight w:hRule="exact" w:val="340"/>
          <w:tblCellSpacing w:w="14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24EA1" w14:textId="77777777" w:rsidR="00094E27" w:rsidDel="00026A07" w:rsidRDefault="00094E27" w:rsidP="007A6923">
            <w:pPr>
              <w:rPr>
                <w:rFonts w:ascii="Arial" w:hAnsi="Arial" w:cs="Arial"/>
              </w:rPr>
            </w:pPr>
            <w:r w:rsidDel="00026A07">
              <w:rPr>
                <w:rFonts w:ascii="Arial" w:hAnsi="Arial" w:cs="Arial"/>
              </w:rPr>
              <w:t>Occupiers ABN/ACN:</w:t>
            </w:r>
          </w:p>
        </w:tc>
        <w:tc>
          <w:tcPr>
            <w:tcW w:w="7852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2F7CFC" w14:textId="77777777" w:rsidR="00094E27" w:rsidDel="00026A07" w:rsidRDefault="00094E27" w:rsidP="007A6923">
            <w:pPr>
              <w:rPr>
                <w:rFonts w:ascii="Arial" w:hAnsi="Arial" w:cs="Arial"/>
              </w:rPr>
            </w:pPr>
          </w:p>
        </w:tc>
      </w:tr>
      <w:tr w:rsidR="005B259A" w:rsidDel="00026A07" w14:paraId="0E0FBF6A" w14:textId="77777777" w:rsidTr="000E54A6">
        <w:trPr>
          <w:trHeight w:hRule="exact" w:val="340"/>
          <w:tblCellSpacing w:w="14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0988" w14:textId="77777777" w:rsidR="00094E27" w:rsidDel="00026A07" w:rsidRDefault="00094E27" w:rsidP="007A6923">
            <w:pPr>
              <w:rPr>
                <w:rFonts w:ascii="Arial" w:hAnsi="Arial" w:cs="Arial"/>
              </w:rPr>
            </w:pPr>
            <w:r w:rsidDel="00026A07">
              <w:rPr>
                <w:rFonts w:ascii="Arial" w:hAnsi="Arial" w:cs="Arial"/>
              </w:rPr>
              <w:t>Home Phone Number:</w:t>
            </w:r>
          </w:p>
        </w:tc>
        <w:tc>
          <w:tcPr>
            <w:tcW w:w="29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088FFC" w14:textId="77777777" w:rsidR="00094E27" w:rsidDel="00026A07" w:rsidRDefault="00094E27" w:rsidP="007A692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86766" w14:textId="77777777" w:rsidR="00094E27" w:rsidDel="00026A07" w:rsidRDefault="00094E27" w:rsidP="007A6923">
            <w:pPr>
              <w:jc w:val="right"/>
              <w:rPr>
                <w:rFonts w:ascii="Arial" w:hAnsi="Arial" w:cs="Arial"/>
              </w:rPr>
            </w:pPr>
            <w:r w:rsidDel="00026A07">
              <w:rPr>
                <w:rFonts w:ascii="Arial" w:hAnsi="Arial" w:cs="Arial"/>
              </w:rPr>
              <w:t>Mobile No:</w:t>
            </w:r>
          </w:p>
        </w:tc>
        <w:tc>
          <w:tcPr>
            <w:tcW w:w="334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F39E61" w14:textId="77777777" w:rsidR="00094E27" w:rsidDel="00026A07" w:rsidRDefault="00094E27" w:rsidP="007A6923">
            <w:pPr>
              <w:rPr>
                <w:rFonts w:ascii="Arial" w:hAnsi="Arial" w:cs="Arial"/>
              </w:rPr>
            </w:pPr>
          </w:p>
        </w:tc>
      </w:tr>
      <w:tr w:rsidR="005B259A" w:rsidDel="00026A07" w14:paraId="2A91FD6D" w14:textId="77777777" w:rsidTr="00B90139">
        <w:trPr>
          <w:trHeight w:hRule="exact" w:val="340"/>
          <w:tblCellSpacing w:w="14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F06A0" w14:textId="77777777" w:rsidR="00094E27" w:rsidDel="00026A07" w:rsidRDefault="00094E27" w:rsidP="007A6923">
            <w:pPr>
              <w:rPr>
                <w:rFonts w:ascii="Arial" w:hAnsi="Arial" w:cs="Arial"/>
              </w:rPr>
            </w:pPr>
            <w:r w:rsidDel="00026A07">
              <w:rPr>
                <w:rFonts w:ascii="Arial" w:hAnsi="Arial" w:cs="Arial"/>
              </w:rPr>
              <w:t>Business Number:</w:t>
            </w:r>
          </w:p>
        </w:tc>
        <w:tc>
          <w:tcPr>
            <w:tcW w:w="29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1DD5AE" w14:textId="77777777" w:rsidR="00094E27" w:rsidDel="00026A07" w:rsidRDefault="00094E27" w:rsidP="007A6923">
            <w:pPr>
              <w:rPr>
                <w:rFonts w:ascii="Arial" w:hAnsi="Arial" w:cs="Arial"/>
              </w:rPr>
            </w:pPr>
          </w:p>
        </w:tc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B5ED5" w14:textId="77777777" w:rsidR="00094E27" w:rsidDel="00026A07" w:rsidRDefault="00094E27" w:rsidP="007A6923">
            <w:pPr>
              <w:rPr>
                <w:rFonts w:ascii="Arial" w:hAnsi="Arial" w:cs="Arial"/>
              </w:rPr>
            </w:pPr>
          </w:p>
        </w:tc>
      </w:tr>
      <w:tr w:rsidR="00094E27" w:rsidDel="00026A07" w14:paraId="27EF88C0" w14:textId="77777777" w:rsidTr="000E54A6">
        <w:trPr>
          <w:trHeight w:hRule="exact" w:val="340"/>
          <w:tblCellSpacing w:w="14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415BD" w14:textId="77777777" w:rsidR="00094E27" w:rsidDel="00026A07" w:rsidRDefault="00094E27" w:rsidP="007A6923">
            <w:pPr>
              <w:rPr>
                <w:rFonts w:ascii="Arial" w:hAnsi="Arial" w:cs="Arial"/>
              </w:rPr>
            </w:pPr>
            <w:r w:rsidDel="00026A07">
              <w:rPr>
                <w:rFonts w:ascii="Arial" w:hAnsi="Arial" w:cs="Arial"/>
              </w:rPr>
              <w:t>Email Address:</w:t>
            </w:r>
          </w:p>
        </w:tc>
        <w:tc>
          <w:tcPr>
            <w:tcW w:w="7852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B2D704" w14:textId="77777777" w:rsidR="00094E27" w:rsidDel="00026A07" w:rsidRDefault="00094E27" w:rsidP="007A6923">
            <w:pPr>
              <w:rPr>
                <w:rFonts w:ascii="Arial" w:hAnsi="Arial" w:cs="Arial"/>
              </w:rPr>
            </w:pPr>
          </w:p>
        </w:tc>
      </w:tr>
      <w:tr w:rsidR="001B113A" w:rsidDel="00026A07" w14:paraId="52CC5224" w14:textId="77777777" w:rsidTr="000E54A6">
        <w:trPr>
          <w:trHeight w:hRule="exact" w:val="340"/>
          <w:tblCellSpacing w:w="14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DEE7D" w14:textId="77777777" w:rsidR="00094E27" w:rsidRPr="005B259A" w:rsidDel="00026A07" w:rsidRDefault="00094E27" w:rsidP="007A6923">
            <w:pPr>
              <w:rPr>
                <w:rFonts w:ascii="Arial" w:hAnsi="Arial" w:cs="Arial"/>
              </w:rPr>
            </w:pPr>
            <w:r w:rsidRPr="005B259A" w:rsidDel="00026A07">
              <w:rPr>
                <w:rFonts w:ascii="Arial" w:hAnsi="Arial" w:cs="Arial"/>
              </w:rPr>
              <w:t>Residential Address: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308DA" w14:textId="77777777" w:rsidR="00094E27" w:rsidDel="00026A07" w:rsidRDefault="00094E27" w:rsidP="007A6923">
            <w:pPr>
              <w:jc w:val="right"/>
              <w:rPr>
                <w:rFonts w:ascii="Arial" w:hAnsi="Arial" w:cs="Arial"/>
              </w:rPr>
            </w:pPr>
            <w:r w:rsidDel="00026A07">
              <w:rPr>
                <w:rFonts w:ascii="Arial" w:hAnsi="Arial" w:cs="Arial"/>
              </w:rPr>
              <w:t>Unit no:</w:t>
            </w:r>
          </w:p>
        </w:tc>
        <w:tc>
          <w:tcPr>
            <w:tcW w:w="22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C76C10" w14:textId="77777777" w:rsidR="00094E27" w:rsidDel="00026A07" w:rsidRDefault="00094E27" w:rsidP="007A692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965A0" w14:textId="77777777" w:rsidR="00094E27" w:rsidDel="00026A07" w:rsidRDefault="00094E27" w:rsidP="007A6923">
            <w:pPr>
              <w:jc w:val="right"/>
              <w:rPr>
                <w:rFonts w:ascii="Arial" w:hAnsi="Arial" w:cs="Arial"/>
              </w:rPr>
            </w:pPr>
            <w:r w:rsidDel="00026A07">
              <w:rPr>
                <w:rFonts w:ascii="Arial" w:hAnsi="Arial" w:cs="Arial"/>
              </w:rPr>
              <w:t>House no:</w:t>
            </w:r>
          </w:p>
        </w:tc>
        <w:tc>
          <w:tcPr>
            <w:tcW w:w="24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0C6D5D" w14:textId="77777777" w:rsidR="00094E27" w:rsidDel="00026A07" w:rsidRDefault="00094E27" w:rsidP="007A6923">
            <w:pPr>
              <w:rPr>
                <w:rFonts w:ascii="Arial" w:hAnsi="Arial" w:cs="Arial"/>
              </w:rPr>
            </w:pPr>
          </w:p>
        </w:tc>
      </w:tr>
      <w:tr w:rsidR="00094E27" w:rsidDel="00026A07" w14:paraId="66A61E24" w14:textId="77777777" w:rsidTr="000E54A6">
        <w:trPr>
          <w:trHeight w:hRule="exact" w:val="340"/>
          <w:tblCellSpacing w:w="14" w:type="dxa"/>
        </w:trPr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80241" w14:textId="77777777" w:rsidR="00094E27" w:rsidDel="00026A07" w:rsidRDefault="00094E27" w:rsidP="007A6923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B1C8E" w14:textId="77777777" w:rsidR="00094E27" w:rsidDel="00026A07" w:rsidRDefault="00094E27" w:rsidP="007A6923">
            <w:pPr>
              <w:jc w:val="right"/>
              <w:rPr>
                <w:rFonts w:ascii="Arial" w:hAnsi="Arial" w:cs="Arial"/>
              </w:rPr>
            </w:pPr>
            <w:r w:rsidDel="00026A07">
              <w:rPr>
                <w:rFonts w:ascii="Arial" w:hAnsi="Arial" w:cs="Arial"/>
              </w:rPr>
              <w:t>Street:</w:t>
            </w:r>
          </w:p>
        </w:tc>
        <w:tc>
          <w:tcPr>
            <w:tcW w:w="671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833C1F" w14:textId="77777777" w:rsidR="00094E27" w:rsidDel="00026A07" w:rsidRDefault="00094E27" w:rsidP="007A6923">
            <w:pPr>
              <w:rPr>
                <w:rFonts w:ascii="Arial" w:hAnsi="Arial" w:cs="Arial"/>
              </w:rPr>
            </w:pPr>
          </w:p>
        </w:tc>
      </w:tr>
      <w:tr w:rsidR="007A6923" w:rsidDel="00026A07" w14:paraId="12F5211D" w14:textId="77777777" w:rsidTr="000E54A6">
        <w:trPr>
          <w:trHeight w:hRule="exact" w:val="340"/>
          <w:tblCellSpacing w:w="14" w:type="dxa"/>
        </w:trPr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F43B7" w14:textId="77777777" w:rsidR="00094E27" w:rsidDel="00026A07" w:rsidRDefault="00094E27" w:rsidP="007A6923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587E4" w14:textId="77777777" w:rsidR="00094E27" w:rsidDel="00026A07" w:rsidRDefault="00094E27" w:rsidP="007A6923">
            <w:pPr>
              <w:rPr>
                <w:rFonts w:ascii="Arial" w:hAnsi="Arial" w:cs="Arial"/>
              </w:rPr>
            </w:pPr>
            <w:r w:rsidDel="00026A07">
              <w:rPr>
                <w:rFonts w:ascii="Arial" w:hAnsi="Arial" w:cs="Arial"/>
              </w:rPr>
              <w:t>Suburb:</w:t>
            </w:r>
          </w:p>
        </w:tc>
        <w:tc>
          <w:tcPr>
            <w:tcW w:w="31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AB0973" w14:textId="77777777" w:rsidR="00094E27" w:rsidDel="00026A07" w:rsidRDefault="00094E27" w:rsidP="007A6923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4F87" w14:textId="77777777" w:rsidR="00094E27" w:rsidDel="00026A07" w:rsidRDefault="00094E27" w:rsidP="007A6923">
            <w:pPr>
              <w:rPr>
                <w:rFonts w:ascii="Arial" w:hAnsi="Arial" w:cs="Arial"/>
              </w:rPr>
            </w:pPr>
            <w:r w:rsidDel="00026A07">
              <w:rPr>
                <w:rFonts w:ascii="Arial" w:hAnsi="Arial" w:cs="Arial"/>
              </w:rPr>
              <w:t>Postcode:</w:t>
            </w:r>
          </w:p>
        </w:tc>
        <w:tc>
          <w:tcPr>
            <w:tcW w:w="1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75C435" w14:textId="77777777" w:rsidR="00094E27" w:rsidDel="00026A07" w:rsidRDefault="00094E27" w:rsidP="007A6923">
            <w:pPr>
              <w:rPr>
                <w:rFonts w:ascii="Arial" w:hAnsi="Arial" w:cs="Arial"/>
              </w:rPr>
            </w:pPr>
          </w:p>
        </w:tc>
      </w:tr>
    </w:tbl>
    <w:p w14:paraId="11070B85" w14:textId="77777777" w:rsidR="001B113A" w:rsidRPr="00E23A45" w:rsidRDefault="001B113A" w:rsidP="007A692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0189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567"/>
        <w:gridCol w:w="1276"/>
        <w:gridCol w:w="822"/>
        <w:gridCol w:w="1555"/>
        <w:gridCol w:w="556"/>
        <w:gridCol w:w="584"/>
        <w:gridCol w:w="1303"/>
        <w:gridCol w:w="3526"/>
      </w:tblGrid>
      <w:tr w:rsidR="009E7688" w:rsidDel="00026A07" w14:paraId="25438107" w14:textId="77777777" w:rsidTr="00626721">
        <w:trPr>
          <w:trHeight w:val="413"/>
          <w:tblCellSpacing w:w="14" w:type="dxa"/>
        </w:trPr>
        <w:tc>
          <w:tcPr>
            <w:tcW w:w="101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431CAF3" w14:textId="34C11542" w:rsidR="009E7688" w:rsidRPr="001B113A" w:rsidDel="00026A07" w:rsidRDefault="00402F27" w:rsidP="005B25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E7688" w:rsidDel="00026A0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B113A">
              <w:rPr>
                <w:rFonts w:ascii="Arial" w:hAnsi="Arial" w:cs="Arial"/>
                <w:b/>
                <w:sz w:val="22"/>
                <w:szCs w:val="22"/>
              </w:rPr>
              <w:t xml:space="preserve">Duly Qualified Person (DQP) </w:t>
            </w:r>
          </w:p>
        </w:tc>
      </w:tr>
      <w:tr w:rsidR="005B259A" w:rsidDel="00026A07" w14:paraId="4A1DFF69" w14:textId="77777777" w:rsidTr="00626721">
        <w:trPr>
          <w:trHeight w:hRule="exact" w:val="340"/>
          <w:tblCellSpacing w:w="14" w:type="dxa"/>
        </w:trPr>
        <w:tc>
          <w:tcPr>
            <w:tcW w:w="101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136531" w14:textId="48628607" w:rsidR="005B259A" w:rsidRPr="00A252FB" w:rsidRDefault="00A252FB" w:rsidP="00A252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52FB">
              <w:rPr>
                <w:rFonts w:ascii="Arial" w:hAnsi="Arial" w:cs="Arial"/>
                <w:b/>
                <w:i/>
              </w:rPr>
              <w:t>NOTE</w:t>
            </w:r>
            <w:r>
              <w:rPr>
                <w:rFonts w:ascii="Arial" w:hAnsi="Arial" w:cs="Arial"/>
                <w:i/>
              </w:rPr>
              <w:t xml:space="preserve">: </w:t>
            </w:r>
            <w:r w:rsidR="005B259A" w:rsidRPr="00A252FB">
              <w:rPr>
                <w:rFonts w:ascii="Arial" w:hAnsi="Arial" w:cs="Arial"/>
                <w:i/>
              </w:rPr>
              <w:t xml:space="preserve">The Duly Qualified Person is a person or company appointed to </w:t>
            </w:r>
            <w:r w:rsidRPr="00A252FB">
              <w:rPr>
                <w:rFonts w:ascii="Arial" w:hAnsi="Arial" w:cs="Arial"/>
                <w:i/>
              </w:rPr>
              <w:t>manage</w:t>
            </w:r>
            <w:r w:rsidR="005B259A" w:rsidRPr="00A252FB">
              <w:rPr>
                <w:rFonts w:ascii="Arial" w:hAnsi="Arial" w:cs="Arial"/>
                <w:i/>
              </w:rPr>
              <w:t xml:space="preserve"> the system </w:t>
            </w:r>
            <w:r w:rsidRPr="00A252FB">
              <w:rPr>
                <w:rFonts w:ascii="Arial" w:hAnsi="Arial" w:cs="Arial"/>
                <w:i/>
              </w:rPr>
              <w:t xml:space="preserve">on a routine basis.  </w:t>
            </w:r>
          </w:p>
        </w:tc>
      </w:tr>
      <w:tr w:rsidR="001B113A" w:rsidDel="00026A07" w14:paraId="55D1608D" w14:textId="77777777" w:rsidTr="00626721">
        <w:trPr>
          <w:trHeight w:hRule="exact" w:val="340"/>
          <w:tblCellSpacing w:w="14" w:type="dxa"/>
        </w:trPr>
        <w:tc>
          <w:tcPr>
            <w:tcW w:w="5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C375F6" w14:textId="77777777" w:rsidR="001B113A" w:rsidRPr="00402F27" w:rsidDel="00026A07" w:rsidRDefault="001B113A" w:rsidP="007A69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1623E" w14:textId="13693657" w:rsidR="001B113A" w:rsidRPr="00402F27" w:rsidDel="00026A07" w:rsidRDefault="001B113A" w:rsidP="00402F27">
            <w:pPr>
              <w:rPr>
                <w:rFonts w:ascii="Arial" w:hAnsi="Arial" w:cs="Arial"/>
                <w:szCs w:val="19"/>
              </w:rPr>
            </w:pPr>
            <w:r w:rsidRPr="00402F27">
              <w:rPr>
                <w:rFonts w:ascii="Arial" w:hAnsi="Arial" w:cs="Arial"/>
                <w:b/>
                <w:szCs w:val="19"/>
              </w:rPr>
              <w:t>Same as above</w:t>
            </w:r>
            <w:r w:rsidR="007A6923" w:rsidRPr="00402F27">
              <w:rPr>
                <w:rFonts w:ascii="Arial" w:hAnsi="Arial" w:cs="Arial"/>
                <w:b/>
                <w:szCs w:val="19"/>
              </w:rPr>
              <w:t xml:space="preserve"> – go to Section </w:t>
            </w:r>
            <w:r w:rsidR="00402F27" w:rsidRPr="00402F27">
              <w:rPr>
                <w:rFonts w:ascii="Arial" w:hAnsi="Arial" w:cs="Arial"/>
                <w:b/>
                <w:szCs w:val="19"/>
              </w:rPr>
              <w:t>7</w:t>
            </w:r>
          </w:p>
        </w:tc>
        <w:tc>
          <w:tcPr>
            <w:tcW w:w="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72B260" w14:textId="77777777" w:rsidR="001B113A" w:rsidRPr="00402F27" w:rsidDel="00026A07" w:rsidRDefault="001B113A" w:rsidP="007A6923">
            <w:pPr>
              <w:rPr>
                <w:rFonts w:ascii="Arial" w:hAnsi="Arial" w:cs="Arial"/>
                <w:b/>
                <w:szCs w:val="19"/>
              </w:rPr>
            </w:pPr>
          </w:p>
        </w:tc>
        <w:tc>
          <w:tcPr>
            <w:tcW w:w="5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9BE97" w14:textId="04555BAB" w:rsidR="001B113A" w:rsidRPr="00402F27" w:rsidDel="00026A07" w:rsidRDefault="001B113A" w:rsidP="007A6923">
            <w:pPr>
              <w:rPr>
                <w:rFonts w:ascii="Arial" w:hAnsi="Arial" w:cs="Arial"/>
                <w:szCs w:val="19"/>
              </w:rPr>
            </w:pPr>
            <w:r w:rsidRPr="00402F27">
              <w:rPr>
                <w:rFonts w:ascii="Arial" w:hAnsi="Arial" w:cs="Arial"/>
                <w:b/>
                <w:szCs w:val="19"/>
              </w:rPr>
              <w:t>Different to above</w:t>
            </w:r>
            <w:r w:rsidRPr="00402F27">
              <w:rPr>
                <w:rFonts w:ascii="Arial" w:hAnsi="Arial" w:cs="Arial"/>
                <w:szCs w:val="19"/>
              </w:rPr>
              <w:t xml:space="preserve"> </w:t>
            </w:r>
            <w:r w:rsidRPr="00402F27">
              <w:rPr>
                <w:rFonts w:ascii="Arial" w:hAnsi="Arial" w:cs="Arial"/>
                <w:b/>
                <w:szCs w:val="19"/>
              </w:rPr>
              <w:t>– fill in details below:</w:t>
            </w:r>
          </w:p>
        </w:tc>
      </w:tr>
      <w:tr w:rsidR="00580CE3" w:rsidDel="00026A07" w14:paraId="13A36818" w14:textId="77777777" w:rsidTr="00626721">
        <w:trPr>
          <w:trHeight w:hRule="exact" w:val="340"/>
          <w:tblCellSpacing w:w="14" w:type="dxa"/>
        </w:trPr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1D5D1" w14:textId="6F402617" w:rsidR="00580CE3" w:rsidDel="00026A07" w:rsidRDefault="00580CE3" w:rsidP="007A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Person/Company</w:t>
            </w:r>
            <w:r w:rsidDel="00026A07">
              <w:rPr>
                <w:rFonts w:ascii="Arial" w:hAnsi="Arial" w:cs="Arial"/>
              </w:rPr>
              <w:t xml:space="preserve"> Name</w:t>
            </w:r>
            <w:r>
              <w:rPr>
                <w:rFonts w:ascii="Arial" w:hAnsi="Arial" w:cs="Arial"/>
              </w:rPr>
              <w:t>^</w:t>
            </w:r>
            <w:r w:rsidDel="00026A07">
              <w:rPr>
                <w:rFonts w:ascii="Arial" w:hAnsi="Arial" w:cs="Arial"/>
              </w:rPr>
              <w:t>:</w:t>
            </w:r>
          </w:p>
        </w:tc>
        <w:tc>
          <w:tcPr>
            <w:tcW w:w="748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48F8A" w14:textId="3ED18CBF" w:rsidR="00580CE3" w:rsidDel="00026A07" w:rsidRDefault="00580CE3" w:rsidP="007A6923">
            <w:pPr>
              <w:rPr>
                <w:rFonts w:ascii="Arial" w:hAnsi="Arial" w:cs="Arial"/>
              </w:rPr>
            </w:pPr>
          </w:p>
        </w:tc>
      </w:tr>
      <w:tr w:rsidR="001B113A" w:rsidDel="00026A07" w14:paraId="04B1DA1B" w14:textId="77777777" w:rsidTr="00626721">
        <w:trPr>
          <w:trHeight w:hRule="exact" w:val="340"/>
          <w:tblCellSpacing w:w="14" w:type="dxa"/>
        </w:trPr>
        <w:tc>
          <w:tcPr>
            <w:tcW w:w="101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338CEA" w14:textId="54253142" w:rsidR="001B113A" w:rsidRPr="001B113A" w:rsidDel="00026A07" w:rsidRDefault="001B113A" w:rsidP="00A252FB">
            <w:pPr>
              <w:rPr>
                <w:rFonts w:ascii="Arial" w:hAnsi="Arial" w:cs="Arial"/>
                <w:i/>
              </w:rPr>
            </w:pPr>
            <w:r w:rsidRPr="001B113A">
              <w:rPr>
                <w:rFonts w:ascii="Arial" w:hAnsi="Arial" w:cs="Arial"/>
                <w:i/>
              </w:rPr>
              <w:t>^Must be a sole trader or a corporation</w:t>
            </w:r>
            <w:r w:rsidR="00A252FB">
              <w:rPr>
                <w:rFonts w:ascii="Arial" w:hAnsi="Arial" w:cs="Arial"/>
                <w:i/>
              </w:rPr>
              <w:t xml:space="preserve"> name (e.g. XYZ </w:t>
            </w:r>
            <w:r w:rsidRPr="001B113A">
              <w:rPr>
                <w:rFonts w:ascii="Arial" w:hAnsi="Arial" w:cs="Arial"/>
                <w:i/>
              </w:rPr>
              <w:t>Pty. Ltd.)</w:t>
            </w:r>
          </w:p>
        </w:tc>
      </w:tr>
      <w:tr w:rsidR="001B113A" w:rsidDel="00026A07" w14:paraId="60A66F20" w14:textId="77777777" w:rsidTr="00626721">
        <w:trPr>
          <w:trHeight w:hRule="exact" w:val="340"/>
          <w:tblCellSpacing w:w="14" w:type="dxa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4C1DF" w14:textId="4B4DE987" w:rsidR="009E7688" w:rsidDel="00026A07" w:rsidRDefault="00580CE3" w:rsidP="007A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ABN/ACN</w:t>
            </w:r>
            <w:r w:rsidR="001B113A">
              <w:rPr>
                <w:rFonts w:ascii="Arial" w:hAnsi="Arial" w:cs="Arial"/>
              </w:rPr>
              <w:t>:</w:t>
            </w:r>
          </w:p>
        </w:tc>
        <w:tc>
          <w:tcPr>
            <w:tcW w:w="348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DE4DFF" w14:textId="64E65334" w:rsidR="009E7688" w:rsidDel="00026A07" w:rsidRDefault="009E7688" w:rsidP="007A692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2FC24" w14:textId="087601A3" w:rsidR="009E7688" w:rsidDel="00026A07" w:rsidRDefault="00580CE3" w:rsidP="007A69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9E7688" w:rsidDel="00026A07">
              <w:rPr>
                <w:rFonts w:ascii="Arial" w:hAnsi="Arial" w:cs="Arial"/>
              </w:rPr>
              <w:t xml:space="preserve"> No:</w:t>
            </w:r>
          </w:p>
        </w:tc>
        <w:tc>
          <w:tcPr>
            <w:tcW w:w="34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6FB604" w14:textId="77777777" w:rsidR="009E7688" w:rsidDel="00026A07" w:rsidRDefault="009E7688" w:rsidP="007A6923">
            <w:pPr>
              <w:rPr>
                <w:rFonts w:ascii="Arial" w:hAnsi="Arial" w:cs="Arial"/>
              </w:rPr>
            </w:pPr>
          </w:p>
        </w:tc>
      </w:tr>
      <w:tr w:rsidR="001B113A" w:rsidDel="00026A07" w14:paraId="29A51025" w14:textId="77777777" w:rsidTr="00626721">
        <w:trPr>
          <w:trHeight w:hRule="exact" w:val="340"/>
          <w:tblCellSpacing w:w="14" w:type="dxa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C7FD" w14:textId="77777777" w:rsidR="009E7688" w:rsidDel="00026A07" w:rsidRDefault="009E7688" w:rsidP="007A6923">
            <w:pPr>
              <w:rPr>
                <w:rFonts w:ascii="Arial" w:hAnsi="Arial" w:cs="Arial"/>
              </w:rPr>
            </w:pPr>
            <w:r w:rsidDel="00026A07">
              <w:rPr>
                <w:rFonts w:ascii="Arial" w:hAnsi="Arial" w:cs="Arial"/>
              </w:rPr>
              <w:t>Email Address:</w:t>
            </w:r>
          </w:p>
        </w:tc>
        <w:tc>
          <w:tcPr>
            <w:tcW w:w="830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713256" w14:textId="77777777" w:rsidR="009E7688" w:rsidDel="00026A07" w:rsidRDefault="009E7688" w:rsidP="007A6923">
            <w:pPr>
              <w:rPr>
                <w:rFonts w:ascii="Arial" w:hAnsi="Arial" w:cs="Arial"/>
              </w:rPr>
            </w:pPr>
          </w:p>
        </w:tc>
      </w:tr>
    </w:tbl>
    <w:p w14:paraId="4DB02FA6" w14:textId="77777777" w:rsidR="00ED3AFE" w:rsidRDefault="00ED3AFE" w:rsidP="007A692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2268"/>
        <w:gridCol w:w="3969"/>
        <w:gridCol w:w="1134"/>
        <w:gridCol w:w="2830"/>
      </w:tblGrid>
      <w:tr w:rsidR="00E7584B" w14:paraId="333A23D3" w14:textId="77777777" w:rsidTr="00501793">
        <w:trPr>
          <w:trHeight w:val="340"/>
          <w:tblCellSpacing w:w="14" w:type="dxa"/>
        </w:trPr>
        <w:tc>
          <w:tcPr>
            <w:tcW w:w="10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B20C533" w14:textId="76C7FBE3" w:rsidR="00E7584B" w:rsidRPr="00E44C1F" w:rsidRDefault="00402F27" w:rsidP="007A6923">
            <w:pPr>
              <w:tabs>
                <w:tab w:val="left" w:pos="3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7802F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E7584B">
              <w:rPr>
                <w:rFonts w:ascii="Arial" w:hAnsi="Arial" w:cs="Arial"/>
                <w:b/>
                <w:sz w:val="22"/>
                <w:szCs w:val="22"/>
              </w:rPr>
              <w:t xml:space="preserve">Applicant </w:t>
            </w:r>
            <w:r w:rsidR="00501793">
              <w:rPr>
                <w:rFonts w:ascii="Arial" w:hAnsi="Arial" w:cs="Arial"/>
                <w:b/>
                <w:sz w:val="22"/>
                <w:szCs w:val="22"/>
              </w:rPr>
              <w:t>Authority</w:t>
            </w:r>
          </w:p>
        </w:tc>
      </w:tr>
      <w:tr w:rsidR="00501793" w14:paraId="51FBEFD4" w14:textId="77777777" w:rsidTr="0021332B">
        <w:trPr>
          <w:tblCellSpacing w:w="14" w:type="dxa"/>
        </w:trPr>
        <w:tc>
          <w:tcPr>
            <w:tcW w:w="101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1783" w14:textId="0E4AF7B8" w:rsidR="00501793" w:rsidRDefault="00501793" w:rsidP="007A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hereby</w:t>
            </w:r>
            <w:r w:rsidR="00FF43EF">
              <w:rPr>
                <w:rFonts w:ascii="Arial" w:hAnsi="Arial" w:cs="Arial"/>
              </w:rPr>
              <w:t xml:space="preserve"> </w:t>
            </w:r>
            <w:r w:rsidR="00A73C42">
              <w:rPr>
                <w:rFonts w:ascii="Arial" w:hAnsi="Arial" w:cs="Arial"/>
              </w:rPr>
              <w:t>notify</w:t>
            </w:r>
            <w:r w:rsidR="007802F9">
              <w:rPr>
                <w:rFonts w:ascii="Arial" w:hAnsi="Arial" w:cs="Arial"/>
              </w:rPr>
              <w:t xml:space="preserve"> Cumberland City Council </w:t>
            </w:r>
            <w:r w:rsidR="00A73C42">
              <w:rPr>
                <w:rFonts w:ascii="Arial" w:hAnsi="Arial" w:cs="Arial"/>
              </w:rPr>
              <w:t xml:space="preserve">of the above information </w:t>
            </w:r>
            <w:r w:rsidR="007802F9">
              <w:rPr>
                <w:rFonts w:ascii="Arial" w:hAnsi="Arial" w:cs="Arial"/>
              </w:rPr>
              <w:t>and declare the information provided to be correct.</w:t>
            </w:r>
          </w:p>
        </w:tc>
      </w:tr>
      <w:tr w:rsidR="005B259A" w14:paraId="4128DA46" w14:textId="77777777" w:rsidTr="00626721">
        <w:trPr>
          <w:trHeight w:hRule="exact" w:val="340"/>
          <w:tblCellSpacing w:w="14" w:type="dxa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C7FCB" w14:textId="77777777" w:rsidR="005B259A" w:rsidRDefault="005B259A" w:rsidP="007A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 Signature:</w:t>
            </w:r>
          </w:p>
        </w:tc>
        <w:tc>
          <w:tcPr>
            <w:tcW w:w="39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2F582D" w14:textId="77777777" w:rsidR="005B259A" w:rsidRDefault="005B259A" w:rsidP="007A6923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D632F" w14:textId="24142C4B" w:rsidR="005B259A" w:rsidRDefault="005B259A" w:rsidP="005B25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7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F1D297" w14:textId="35D81C95" w:rsidR="005B259A" w:rsidRDefault="005B259A" w:rsidP="007A6923">
            <w:pPr>
              <w:rPr>
                <w:rFonts w:ascii="Arial" w:hAnsi="Arial" w:cs="Arial"/>
              </w:rPr>
            </w:pPr>
          </w:p>
        </w:tc>
      </w:tr>
      <w:tr w:rsidR="007A6923" w14:paraId="0CA3DA22" w14:textId="77777777" w:rsidTr="00626721">
        <w:trPr>
          <w:trHeight w:hRule="exact" w:val="340"/>
          <w:tblCellSpacing w:w="14" w:type="dxa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44F46" w14:textId="619AB858" w:rsidR="007A6923" w:rsidRDefault="007A6923" w:rsidP="007A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 Name:</w:t>
            </w:r>
          </w:p>
        </w:tc>
        <w:tc>
          <w:tcPr>
            <w:tcW w:w="39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42302F" w14:textId="77777777" w:rsidR="007A6923" w:rsidRDefault="007A6923" w:rsidP="007A6923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F604D" w14:textId="142F5D50" w:rsidR="007A6923" w:rsidRDefault="005B259A" w:rsidP="007A69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="007A6923">
              <w:rPr>
                <w:rFonts w:ascii="Arial" w:hAnsi="Arial" w:cs="Arial"/>
              </w:rPr>
              <w:t>:</w:t>
            </w:r>
          </w:p>
        </w:tc>
        <w:tc>
          <w:tcPr>
            <w:tcW w:w="27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5E5306" w14:textId="77777777" w:rsidR="007A6923" w:rsidRDefault="007A6923" w:rsidP="007A6923">
            <w:pPr>
              <w:rPr>
                <w:rFonts w:ascii="Arial" w:hAnsi="Arial" w:cs="Arial"/>
              </w:rPr>
            </w:pPr>
          </w:p>
        </w:tc>
      </w:tr>
    </w:tbl>
    <w:p w14:paraId="574A8D2A" w14:textId="77777777" w:rsidR="00ED3AFE" w:rsidRDefault="00ED3AFE" w:rsidP="007A692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10201"/>
      </w:tblGrid>
      <w:tr w:rsidR="001477AE" w14:paraId="107AC75E" w14:textId="77777777" w:rsidTr="00194517">
        <w:trPr>
          <w:trHeight w:val="340"/>
          <w:tblCellSpacing w:w="14" w:type="dxa"/>
        </w:trPr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2166703" w14:textId="1FDB9341" w:rsidR="001477AE" w:rsidRPr="00E44C1F" w:rsidRDefault="00402F27" w:rsidP="007A6923">
            <w:pPr>
              <w:tabs>
                <w:tab w:val="left" w:pos="3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802F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477AE">
              <w:rPr>
                <w:rFonts w:ascii="Arial" w:hAnsi="Arial" w:cs="Arial"/>
                <w:b/>
                <w:sz w:val="22"/>
                <w:szCs w:val="22"/>
              </w:rPr>
              <w:t xml:space="preserve">Privacy </w:t>
            </w:r>
          </w:p>
        </w:tc>
      </w:tr>
      <w:tr w:rsidR="001477AE" w14:paraId="7D34E237" w14:textId="77777777" w:rsidTr="001477AE">
        <w:trPr>
          <w:trHeight w:hRule="exact" w:val="340"/>
          <w:tblCellSpacing w:w="14" w:type="dxa"/>
        </w:trPr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F1C7E" w14:textId="77777777" w:rsidR="001477AE" w:rsidRDefault="001477AE" w:rsidP="007A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personal information that you have provided in this form is for Council purposes only.</w:t>
            </w:r>
          </w:p>
        </w:tc>
      </w:tr>
    </w:tbl>
    <w:p w14:paraId="70D74D04" w14:textId="7061A541" w:rsidR="00ED3AFE" w:rsidRDefault="00DC4E76" w:rsidP="007A692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FDD75F1" wp14:editId="1FEA1E41">
            <wp:simplePos x="0" y="0"/>
            <wp:positionH relativeFrom="column">
              <wp:posOffset>-558165</wp:posOffset>
            </wp:positionH>
            <wp:positionV relativeFrom="page">
              <wp:posOffset>9698257</wp:posOffset>
            </wp:positionV>
            <wp:extent cx="7651750" cy="917575"/>
            <wp:effectExtent l="0" t="0" r="6350" b="0"/>
            <wp:wrapTight wrapText="bothSides">
              <wp:wrapPolygon edited="0">
                <wp:start x="0" y="0"/>
                <wp:lineTo x="0" y="21077"/>
                <wp:lineTo x="21564" y="21077"/>
                <wp:lineTo x="215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 cur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3AFE" w:rsidSect="00594427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3277A" w14:textId="77777777" w:rsidR="00654B03" w:rsidRDefault="00654B03" w:rsidP="00AF4C98">
      <w:r>
        <w:separator/>
      </w:r>
    </w:p>
  </w:endnote>
  <w:endnote w:type="continuationSeparator" w:id="0">
    <w:p w14:paraId="67F5DF14" w14:textId="77777777" w:rsidR="00654B03" w:rsidRDefault="00654B03" w:rsidP="00AF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43D75" w14:textId="77777777" w:rsidR="00501793" w:rsidRDefault="00501793" w:rsidP="00287127">
    <w:pPr>
      <w:pStyle w:val="Footer"/>
      <w:tabs>
        <w:tab w:val="clear" w:pos="4513"/>
        <w:tab w:val="clear" w:pos="9026"/>
        <w:tab w:val="right" w:pos="10065"/>
      </w:tabs>
      <w:rPr>
        <w:rFonts w:ascii="Arial" w:hAnsi="Arial" w:cs="Arial"/>
        <w:sz w:val="16"/>
        <w:szCs w:val="16"/>
      </w:rPr>
    </w:pPr>
  </w:p>
  <w:p w14:paraId="7F569348" w14:textId="7560C44C" w:rsidR="00501793" w:rsidRDefault="00501793" w:rsidP="00287127">
    <w:pPr>
      <w:pStyle w:val="Footer"/>
      <w:tabs>
        <w:tab w:val="clear" w:pos="4513"/>
        <w:tab w:val="clear" w:pos="9026"/>
        <w:tab w:val="right" w:pos="10065"/>
      </w:tabs>
      <w:rPr>
        <w:rFonts w:ascii="Arial" w:hAnsi="Arial" w:cs="Arial"/>
        <w:noProof/>
        <w:sz w:val="16"/>
        <w:szCs w:val="16"/>
      </w:rPr>
    </w:pPr>
    <w:r w:rsidRPr="00ED3AFE">
      <w:rPr>
        <w:rFonts w:ascii="Arial" w:hAnsi="Arial" w:cs="Arial"/>
        <w:sz w:val="16"/>
        <w:szCs w:val="16"/>
      </w:rPr>
      <w:t xml:space="preserve">Owner: </w:t>
    </w:r>
    <w:sdt>
      <w:sdtPr>
        <w:rPr>
          <w:rFonts w:ascii="Arial" w:hAnsi="Arial" w:cs="Arial"/>
          <w:sz w:val="16"/>
          <w:szCs w:val="16"/>
        </w:rPr>
        <w:alias w:val="Doc Owner"/>
        <w:tag w:val="Doc Owner"/>
        <w:id w:val="-1425797106"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2F4C8D">
          <w:rPr>
            <w:rFonts w:ascii="Arial" w:hAnsi="Arial" w:cs="Arial"/>
            <w:sz w:val="16"/>
            <w:szCs w:val="16"/>
          </w:rPr>
          <w:t>Works and Infrastructure – Regulatory and Technical</w:t>
        </w:r>
      </w:sdtContent>
    </w:sdt>
    <w:r w:rsidRPr="00ED3AFE">
      <w:rPr>
        <w:rFonts w:ascii="Arial" w:hAnsi="Arial" w:cs="Arial"/>
        <w:sz w:val="16"/>
        <w:szCs w:val="16"/>
      </w:rPr>
      <w:tab/>
      <w:t xml:space="preserve">Last revised: </w:t>
    </w:r>
    <w:r w:rsidRPr="00ED3AFE">
      <w:rPr>
        <w:rFonts w:ascii="Arial" w:hAnsi="Arial" w:cs="Arial"/>
        <w:sz w:val="16"/>
        <w:szCs w:val="16"/>
      </w:rPr>
      <w:fldChar w:fldCharType="begin"/>
    </w:r>
    <w:r w:rsidRPr="00ED3AFE">
      <w:rPr>
        <w:rFonts w:ascii="Arial" w:hAnsi="Arial" w:cs="Arial"/>
        <w:sz w:val="16"/>
        <w:szCs w:val="16"/>
      </w:rPr>
      <w:instrText xml:space="preserve"> SAVEDATE  \@ "d/MM/yyyy"  \* MERGEFORMAT </w:instrText>
    </w:r>
    <w:r w:rsidRPr="00ED3AFE">
      <w:rPr>
        <w:rFonts w:ascii="Arial" w:hAnsi="Arial" w:cs="Arial"/>
        <w:sz w:val="16"/>
        <w:szCs w:val="16"/>
      </w:rPr>
      <w:fldChar w:fldCharType="separate"/>
    </w:r>
    <w:r w:rsidR="00186185">
      <w:rPr>
        <w:rFonts w:ascii="Arial" w:hAnsi="Arial" w:cs="Arial"/>
        <w:noProof/>
        <w:sz w:val="16"/>
        <w:szCs w:val="16"/>
        <w:lang w:eastAsia="en-AU"/>
      </w:rPr>
      <w:t>26/05/2020</w:t>
    </w:r>
    <w:r w:rsidRPr="00ED3AFE">
      <w:rPr>
        <w:rFonts w:ascii="Arial" w:hAnsi="Arial" w:cs="Arial"/>
        <w:noProof/>
        <w:sz w:val="16"/>
        <w:szCs w:val="16"/>
      </w:rPr>
      <w:fldChar w:fldCharType="end"/>
    </w:r>
  </w:p>
  <w:p w14:paraId="375D3302" w14:textId="77777777" w:rsidR="00501793" w:rsidRPr="00287127" w:rsidRDefault="00654B03" w:rsidP="00287127">
    <w:pPr>
      <w:pStyle w:val="Footer"/>
      <w:tabs>
        <w:tab w:val="clear" w:pos="4513"/>
        <w:tab w:val="clear" w:pos="9026"/>
        <w:tab w:val="right" w:pos="10065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id w:val="504479025"/>
      </w:sdtPr>
      <w:sdtEndPr/>
      <w:sdtContent>
        <w:r w:rsidR="00501793">
          <w:rPr>
            <w:rFonts w:ascii="Arial" w:hAnsi="Arial" w:cs="Arial"/>
            <w:noProof/>
            <w:sz w:val="16"/>
            <w:szCs w:val="16"/>
          </w:rPr>
          <w:t>P&amp;R System Code</w:t>
        </w:r>
      </w:sdtContent>
    </w:sdt>
    <w:r w:rsidR="00501793" w:rsidRPr="00ED3AFE">
      <w:rPr>
        <w:rFonts w:ascii="Arial" w:hAnsi="Arial" w:cs="Arial"/>
        <w:noProof/>
        <w:sz w:val="16"/>
        <w:szCs w:val="16"/>
      </w:rPr>
      <w:tab/>
    </w:r>
    <w:r w:rsidR="00501793" w:rsidRPr="00ED3AFE">
      <w:rPr>
        <w:rFonts w:ascii="Arial" w:hAnsi="Arial" w:cs="Arial"/>
        <w:sz w:val="16"/>
        <w:szCs w:val="16"/>
      </w:rPr>
      <w:t xml:space="preserve">Page </w:t>
    </w:r>
    <w:r w:rsidR="00501793" w:rsidRPr="00ED3AFE">
      <w:rPr>
        <w:rFonts w:ascii="Arial" w:hAnsi="Arial" w:cs="Arial"/>
        <w:sz w:val="16"/>
        <w:szCs w:val="16"/>
      </w:rPr>
      <w:fldChar w:fldCharType="begin"/>
    </w:r>
    <w:r w:rsidR="00501793" w:rsidRPr="00ED3AFE">
      <w:rPr>
        <w:rFonts w:ascii="Arial" w:hAnsi="Arial" w:cs="Arial"/>
        <w:sz w:val="16"/>
        <w:szCs w:val="16"/>
      </w:rPr>
      <w:instrText xml:space="preserve"> PAGE   \* MERGEFORMAT </w:instrText>
    </w:r>
    <w:r w:rsidR="00501793" w:rsidRPr="00ED3AFE">
      <w:rPr>
        <w:rFonts w:ascii="Arial" w:hAnsi="Arial" w:cs="Arial"/>
        <w:sz w:val="16"/>
        <w:szCs w:val="16"/>
      </w:rPr>
      <w:fldChar w:fldCharType="separate"/>
    </w:r>
    <w:r w:rsidR="00186185">
      <w:rPr>
        <w:rFonts w:ascii="Arial" w:hAnsi="Arial" w:cs="Arial"/>
        <w:noProof/>
        <w:sz w:val="16"/>
        <w:szCs w:val="16"/>
      </w:rPr>
      <w:t>2</w:t>
    </w:r>
    <w:r w:rsidR="00501793" w:rsidRPr="00ED3AFE">
      <w:rPr>
        <w:rFonts w:ascii="Arial" w:hAnsi="Arial" w:cs="Arial"/>
        <w:noProof/>
        <w:sz w:val="16"/>
        <w:szCs w:val="16"/>
      </w:rPr>
      <w:fldChar w:fldCharType="end"/>
    </w:r>
    <w:r w:rsidR="00501793" w:rsidRPr="00ED3AFE">
      <w:rPr>
        <w:rFonts w:ascii="Arial" w:hAnsi="Arial" w:cs="Arial"/>
        <w:sz w:val="16"/>
        <w:szCs w:val="16"/>
      </w:rPr>
      <w:t xml:space="preserve"> of </w:t>
    </w:r>
    <w:r w:rsidR="00501793" w:rsidRPr="00ED3AFE">
      <w:rPr>
        <w:rFonts w:ascii="Arial" w:hAnsi="Arial" w:cs="Arial"/>
        <w:sz w:val="16"/>
        <w:szCs w:val="16"/>
      </w:rPr>
      <w:fldChar w:fldCharType="begin"/>
    </w:r>
    <w:r w:rsidR="00501793" w:rsidRPr="00ED3AFE">
      <w:rPr>
        <w:rFonts w:ascii="Arial" w:hAnsi="Arial" w:cs="Arial"/>
        <w:sz w:val="16"/>
        <w:szCs w:val="16"/>
      </w:rPr>
      <w:instrText xml:space="preserve"> NUMPAGES   \* MERGEFORMAT </w:instrText>
    </w:r>
    <w:r w:rsidR="00501793" w:rsidRPr="00ED3AFE">
      <w:rPr>
        <w:rFonts w:ascii="Arial" w:hAnsi="Arial" w:cs="Arial"/>
        <w:sz w:val="16"/>
        <w:szCs w:val="16"/>
      </w:rPr>
      <w:fldChar w:fldCharType="separate"/>
    </w:r>
    <w:r w:rsidR="00186185">
      <w:rPr>
        <w:rFonts w:ascii="Arial" w:hAnsi="Arial" w:cs="Arial"/>
        <w:noProof/>
        <w:sz w:val="16"/>
        <w:szCs w:val="16"/>
      </w:rPr>
      <w:t>2</w:t>
    </w:r>
    <w:r w:rsidR="00501793" w:rsidRPr="00ED3AFE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53393" w14:textId="77777777" w:rsidR="00501793" w:rsidRDefault="00501793" w:rsidP="00594427">
    <w:pPr>
      <w:pStyle w:val="Footer"/>
      <w:tabs>
        <w:tab w:val="clear" w:pos="4513"/>
        <w:tab w:val="clear" w:pos="9026"/>
        <w:tab w:val="right" w:pos="10065"/>
      </w:tabs>
      <w:rPr>
        <w:rFonts w:ascii="Arial" w:hAnsi="Arial" w:cs="Arial"/>
        <w:sz w:val="16"/>
        <w:szCs w:val="16"/>
      </w:rPr>
    </w:pPr>
  </w:p>
  <w:p w14:paraId="6F3860BF" w14:textId="15E6755A" w:rsidR="00501793" w:rsidRDefault="00501793" w:rsidP="00594427">
    <w:pPr>
      <w:pStyle w:val="Footer"/>
      <w:tabs>
        <w:tab w:val="clear" w:pos="4513"/>
        <w:tab w:val="clear" w:pos="9026"/>
        <w:tab w:val="right" w:pos="10065"/>
      </w:tabs>
      <w:rPr>
        <w:rFonts w:ascii="Arial" w:hAnsi="Arial" w:cs="Arial"/>
        <w:noProof/>
        <w:sz w:val="16"/>
        <w:szCs w:val="16"/>
      </w:rPr>
    </w:pPr>
    <w:r w:rsidRPr="00ED3AFE">
      <w:rPr>
        <w:rFonts w:ascii="Arial" w:hAnsi="Arial" w:cs="Arial"/>
        <w:sz w:val="16"/>
        <w:szCs w:val="16"/>
      </w:rPr>
      <w:t xml:space="preserve">Owner: </w:t>
    </w:r>
    <w:sdt>
      <w:sdtPr>
        <w:rPr>
          <w:rFonts w:ascii="Arial" w:hAnsi="Arial" w:cs="Arial"/>
          <w:sz w:val="16"/>
          <w:szCs w:val="16"/>
        </w:rPr>
        <w:alias w:val="Doc Owner"/>
        <w:tag w:val="Doc Owner"/>
        <w:id w:val="-1487074854"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2F4C8D">
          <w:rPr>
            <w:rFonts w:ascii="Arial" w:hAnsi="Arial" w:cs="Arial"/>
            <w:sz w:val="16"/>
            <w:szCs w:val="16"/>
          </w:rPr>
          <w:t>Works and Infrastructure – Regulatory and Technical</w:t>
        </w:r>
      </w:sdtContent>
    </w:sdt>
    <w:r w:rsidRPr="00ED3AFE">
      <w:rPr>
        <w:rFonts w:ascii="Arial" w:hAnsi="Arial" w:cs="Arial"/>
        <w:sz w:val="16"/>
        <w:szCs w:val="16"/>
      </w:rPr>
      <w:tab/>
      <w:t xml:space="preserve">Last revised: </w:t>
    </w:r>
    <w:r w:rsidRPr="00ED3AFE">
      <w:rPr>
        <w:rFonts w:ascii="Arial" w:hAnsi="Arial" w:cs="Arial"/>
        <w:sz w:val="16"/>
        <w:szCs w:val="16"/>
      </w:rPr>
      <w:fldChar w:fldCharType="begin"/>
    </w:r>
    <w:r w:rsidRPr="00ED3AFE">
      <w:rPr>
        <w:rFonts w:ascii="Arial" w:hAnsi="Arial" w:cs="Arial"/>
        <w:sz w:val="16"/>
        <w:szCs w:val="16"/>
      </w:rPr>
      <w:instrText xml:space="preserve"> SAVEDATE  \@ "d/MM/yyyy"  \* MERGEFORMAT </w:instrText>
    </w:r>
    <w:r w:rsidRPr="00ED3AFE">
      <w:rPr>
        <w:rFonts w:ascii="Arial" w:hAnsi="Arial" w:cs="Arial"/>
        <w:sz w:val="16"/>
        <w:szCs w:val="16"/>
      </w:rPr>
      <w:fldChar w:fldCharType="separate"/>
    </w:r>
    <w:r w:rsidR="00186185">
      <w:rPr>
        <w:rFonts w:ascii="Arial" w:hAnsi="Arial" w:cs="Arial"/>
        <w:noProof/>
        <w:sz w:val="16"/>
        <w:szCs w:val="16"/>
        <w:lang w:eastAsia="en-AU"/>
      </w:rPr>
      <w:t>26/05/2020</w:t>
    </w:r>
    <w:r w:rsidRPr="00ED3AFE">
      <w:rPr>
        <w:rFonts w:ascii="Arial" w:hAnsi="Arial" w:cs="Arial"/>
        <w:noProof/>
        <w:sz w:val="16"/>
        <w:szCs w:val="16"/>
      </w:rPr>
      <w:fldChar w:fldCharType="end"/>
    </w:r>
  </w:p>
  <w:p w14:paraId="60E47120" w14:textId="6320FB22" w:rsidR="00501793" w:rsidRPr="00287127" w:rsidRDefault="00501793" w:rsidP="00594427">
    <w:pPr>
      <w:pStyle w:val="Footer"/>
      <w:tabs>
        <w:tab w:val="clear" w:pos="4513"/>
        <w:tab w:val="clear" w:pos="9026"/>
        <w:tab w:val="right" w:pos="10065"/>
      </w:tabs>
      <w:rPr>
        <w:rFonts w:ascii="Arial" w:hAnsi="Arial" w:cs="Arial"/>
        <w:sz w:val="16"/>
        <w:szCs w:val="16"/>
      </w:rPr>
    </w:pPr>
    <w:r w:rsidRPr="00ED3AFE">
      <w:rPr>
        <w:rFonts w:ascii="Arial" w:hAnsi="Arial" w:cs="Arial"/>
        <w:noProof/>
        <w:sz w:val="16"/>
        <w:szCs w:val="16"/>
      </w:rPr>
      <w:tab/>
    </w:r>
    <w:r w:rsidRPr="00ED3AFE">
      <w:rPr>
        <w:rFonts w:ascii="Arial" w:hAnsi="Arial" w:cs="Arial"/>
        <w:sz w:val="16"/>
        <w:szCs w:val="16"/>
      </w:rPr>
      <w:t xml:space="preserve">Page </w:t>
    </w:r>
    <w:r w:rsidRPr="00ED3AFE">
      <w:rPr>
        <w:rFonts w:ascii="Arial" w:hAnsi="Arial" w:cs="Arial"/>
        <w:sz w:val="16"/>
        <w:szCs w:val="16"/>
      </w:rPr>
      <w:fldChar w:fldCharType="begin"/>
    </w:r>
    <w:r w:rsidRPr="00ED3AFE">
      <w:rPr>
        <w:rFonts w:ascii="Arial" w:hAnsi="Arial" w:cs="Arial"/>
        <w:sz w:val="16"/>
        <w:szCs w:val="16"/>
      </w:rPr>
      <w:instrText xml:space="preserve"> PAGE   \* MERGEFORMAT </w:instrText>
    </w:r>
    <w:r w:rsidRPr="00ED3AFE">
      <w:rPr>
        <w:rFonts w:ascii="Arial" w:hAnsi="Arial" w:cs="Arial"/>
        <w:sz w:val="16"/>
        <w:szCs w:val="16"/>
      </w:rPr>
      <w:fldChar w:fldCharType="separate"/>
    </w:r>
    <w:r w:rsidR="00186185">
      <w:rPr>
        <w:rFonts w:ascii="Arial" w:hAnsi="Arial" w:cs="Arial"/>
        <w:noProof/>
        <w:sz w:val="16"/>
        <w:szCs w:val="16"/>
      </w:rPr>
      <w:t>1</w:t>
    </w:r>
    <w:r w:rsidRPr="00ED3AFE">
      <w:rPr>
        <w:rFonts w:ascii="Arial" w:hAnsi="Arial" w:cs="Arial"/>
        <w:noProof/>
        <w:sz w:val="16"/>
        <w:szCs w:val="16"/>
      </w:rPr>
      <w:fldChar w:fldCharType="end"/>
    </w:r>
    <w:r w:rsidRPr="00ED3AFE">
      <w:rPr>
        <w:rFonts w:ascii="Arial" w:hAnsi="Arial" w:cs="Arial"/>
        <w:sz w:val="16"/>
        <w:szCs w:val="16"/>
      </w:rPr>
      <w:t xml:space="preserve"> of </w:t>
    </w:r>
    <w:r w:rsidRPr="00ED3AFE">
      <w:rPr>
        <w:rFonts w:ascii="Arial" w:hAnsi="Arial" w:cs="Arial"/>
        <w:sz w:val="16"/>
        <w:szCs w:val="16"/>
      </w:rPr>
      <w:fldChar w:fldCharType="begin"/>
    </w:r>
    <w:r w:rsidRPr="00ED3AFE">
      <w:rPr>
        <w:rFonts w:ascii="Arial" w:hAnsi="Arial" w:cs="Arial"/>
        <w:sz w:val="16"/>
        <w:szCs w:val="16"/>
      </w:rPr>
      <w:instrText xml:space="preserve"> NUMPAGES   \* MERGEFORMAT </w:instrText>
    </w:r>
    <w:r w:rsidRPr="00ED3AFE">
      <w:rPr>
        <w:rFonts w:ascii="Arial" w:hAnsi="Arial" w:cs="Arial"/>
        <w:sz w:val="16"/>
        <w:szCs w:val="16"/>
      </w:rPr>
      <w:fldChar w:fldCharType="separate"/>
    </w:r>
    <w:r w:rsidR="00186185">
      <w:rPr>
        <w:rFonts w:ascii="Arial" w:hAnsi="Arial" w:cs="Arial"/>
        <w:noProof/>
        <w:sz w:val="16"/>
        <w:szCs w:val="16"/>
      </w:rPr>
      <w:t>2</w:t>
    </w:r>
    <w:r w:rsidRPr="00ED3AFE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025AE" w14:textId="77777777" w:rsidR="00654B03" w:rsidRDefault="00654B03" w:rsidP="00AF4C98">
      <w:r>
        <w:separator/>
      </w:r>
    </w:p>
  </w:footnote>
  <w:footnote w:type="continuationSeparator" w:id="0">
    <w:p w14:paraId="0103D8A5" w14:textId="77777777" w:rsidR="00654B03" w:rsidRDefault="00654B03" w:rsidP="00AF4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CEC61" w14:textId="77777777" w:rsidR="00501793" w:rsidRDefault="00FF43EF" w:rsidP="00594427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Water Cooling Tower Registration</w:t>
    </w:r>
    <w:r w:rsidR="00501793">
      <w:rPr>
        <w:rFonts w:ascii="Arial" w:hAnsi="Arial" w:cs="Arial"/>
        <w:sz w:val="16"/>
        <w:szCs w:val="16"/>
      </w:rPr>
      <w:t xml:space="preserve"> Form</w:t>
    </w:r>
  </w:p>
  <w:p w14:paraId="14150BF9" w14:textId="77777777" w:rsidR="00501793" w:rsidRPr="00DE2048" w:rsidRDefault="00501793" w:rsidP="00594427">
    <w:pPr>
      <w:pStyle w:val="Head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45"/>
    <w:rsid w:val="00015B01"/>
    <w:rsid w:val="00024C25"/>
    <w:rsid w:val="00026A07"/>
    <w:rsid w:val="00072DE3"/>
    <w:rsid w:val="00085667"/>
    <w:rsid w:val="00087B30"/>
    <w:rsid w:val="00094E27"/>
    <w:rsid w:val="000D120B"/>
    <w:rsid w:val="000E54A6"/>
    <w:rsid w:val="000E7A9C"/>
    <w:rsid w:val="001477AE"/>
    <w:rsid w:val="00164D5B"/>
    <w:rsid w:val="00186185"/>
    <w:rsid w:val="001B113A"/>
    <w:rsid w:val="0020183A"/>
    <w:rsid w:val="0021332B"/>
    <w:rsid w:val="00221FD2"/>
    <w:rsid w:val="00224637"/>
    <w:rsid w:val="00287127"/>
    <w:rsid w:val="002A09AB"/>
    <w:rsid w:val="002F4975"/>
    <w:rsid w:val="002F4C8D"/>
    <w:rsid w:val="00302310"/>
    <w:rsid w:val="003568B1"/>
    <w:rsid w:val="00384E92"/>
    <w:rsid w:val="003928C8"/>
    <w:rsid w:val="003C49ED"/>
    <w:rsid w:val="00402F27"/>
    <w:rsid w:val="00454154"/>
    <w:rsid w:val="00460E22"/>
    <w:rsid w:val="00496C10"/>
    <w:rsid w:val="004A1617"/>
    <w:rsid w:val="004E41A2"/>
    <w:rsid w:val="004F3006"/>
    <w:rsid w:val="00501793"/>
    <w:rsid w:val="00505B49"/>
    <w:rsid w:val="00580CE3"/>
    <w:rsid w:val="00594427"/>
    <w:rsid w:val="005B259A"/>
    <w:rsid w:val="005E3A45"/>
    <w:rsid w:val="00600FFC"/>
    <w:rsid w:val="00626721"/>
    <w:rsid w:val="006368DF"/>
    <w:rsid w:val="00647884"/>
    <w:rsid w:val="00654B03"/>
    <w:rsid w:val="00662C30"/>
    <w:rsid w:val="00667507"/>
    <w:rsid w:val="00685194"/>
    <w:rsid w:val="00693FC2"/>
    <w:rsid w:val="00696ECA"/>
    <w:rsid w:val="006B1758"/>
    <w:rsid w:val="006B3145"/>
    <w:rsid w:val="0074697F"/>
    <w:rsid w:val="007802F9"/>
    <w:rsid w:val="007A2AF4"/>
    <w:rsid w:val="007A6923"/>
    <w:rsid w:val="007B5A02"/>
    <w:rsid w:val="007D6CBD"/>
    <w:rsid w:val="007F6A89"/>
    <w:rsid w:val="00881FF0"/>
    <w:rsid w:val="00895010"/>
    <w:rsid w:val="008B18B7"/>
    <w:rsid w:val="008C755D"/>
    <w:rsid w:val="008F604F"/>
    <w:rsid w:val="009E7688"/>
    <w:rsid w:val="009F7649"/>
    <w:rsid w:val="00A252FB"/>
    <w:rsid w:val="00A2727F"/>
    <w:rsid w:val="00A309E2"/>
    <w:rsid w:val="00A34D37"/>
    <w:rsid w:val="00A6623D"/>
    <w:rsid w:val="00A73C42"/>
    <w:rsid w:val="00AA449C"/>
    <w:rsid w:val="00AC0E6B"/>
    <w:rsid w:val="00AE1D3C"/>
    <w:rsid w:val="00AF0235"/>
    <w:rsid w:val="00AF4C98"/>
    <w:rsid w:val="00B41AEB"/>
    <w:rsid w:val="00B63F7C"/>
    <w:rsid w:val="00B65613"/>
    <w:rsid w:val="00B90139"/>
    <w:rsid w:val="00BC62E0"/>
    <w:rsid w:val="00BD1394"/>
    <w:rsid w:val="00C0211F"/>
    <w:rsid w:val="00C20CC5"/>
    <w:rsid w:val="00C41EB0"/>
    <w:rsid w:val="00C45C3A"/>
    <w:rsid w:val="00C5390A"/>
    <w:rsid w:val="00CA29BB"/>
    <w:rsid w:val="00D01C15"/>
    <w:rsid w:val="00D47993"/>
    <w:rsid w:val="00D92AFE"/>
    <w:rsid w:val="00DA28E4"/>
    <w:rsid w:val="00DC4E76"/>
    <w:rsid w:val="00E141CF"/>
    <w:rsid w:val="00E23A45"/>
    <w:rsid w:val="00E534BE"/>
    <w:rsid w:val="00E618BB"/>
    <w:rsid w:val="00E7584B"/>
    <w:rsid w:val="00E76C90"/>
    <w:rsid w:val="00E87CD0"/>
    <w:rsid w:val="00E9576F"/>
    <w:rsid w:val="00E95F35"/>
    <w:rsid w:val="00EB280C"/>
    <w:rsid w:val="00EB5D77"/>
    <w:rsid w:val="00ED3AFE"/>
    <w:rsid w:val="00F6369A"/>
    <w:rsid w:val="00F716EA"/>
    <w:rsid w:val="00FD1BFC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65FF2"/>
  <w15:docId w15:val="{5D9EC4A7-BFE2-425C-84F5-1E63666B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4C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C98"/>
  </w:style>
  <w:style w:type="paragraph" w:styleId="Footer">
    <w:name w:val="footer"/>
    <w:basedOn w:val="Normal"/>
    <w:link w:val="FooterChar"/>
    <w:uiPriority w:val="99"/>
    <w:unhideWhenUsed/>
    <w:rsid w:val="00AF4C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C98"/>
  </w:style>
  <w:style w:type="paragraph" w:styleId="BodyText">
    <w:name w:val="Body Text"/>
    <w:basedOn w:val="Normal"/>
    <w:link w:val="BodyTextChar"/>
    <w:uiPriority w:val="1"/>
    <w:qFormat/>
    <w:rsid w:val="00AF4C98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AF4C98"/>
    <w:rPr>
      <w:rFonts w:ascii="Arial" w:eastAsia="Arial" w:hAnsi="Arial" w:cs="Arial"/>
      <w:sz w:val="16"/>
      <w:szCs w:val="16"/>
      <w:lang w:eastAsia="en-AU" w:bidi="en-AU"/>
    </w:rPr>
  </w:style>
  <w:style w:type="table" w:styleId="TableGrid">
    <w:name w:val="Table Grid"/>
    <w:basedOn w:val="TableNormal"/>
    <w:rsid w:val="00AF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link w:val="AddressChar"/>
    <w:semiHidden/>
    <w:qFormat/>
    <w:rsid w:val="00384E92"/>
    <w:pPr>
      <w:spacing w:line="280" w:lineRule="atLeast"/>
    </w:pPr>
    <w:rPr>
      <w:rFonts w:asciiTheme="minorHAnsi" w:eastAsia="Times New Roman" w:hAnsiTheme="minorHAnsi"/>
      <w:color w:val="000000" w:themeColor="text1"/>
      <w:sz w:val="19"/>
      <w:szCs w:val="24"/>
      <w:lang w:eastAsia="en-AU"/>
    </w:rPr>
  </w:style>
  <w:style w:type="character" w:customStyle="1" w:styleId="AddressChar">
    <w:name w:val="Address Char"/>
    <w:basedOn w:val="DefaultParagraphFont"/>
    <w:link w:val="Address"/>
    <w:semiHidden/>
    <w:rsid w:val="00384E92"/>
    <w:rPr>
      <w:rFonts w:asciiTheme="minorHAnsi" w:eastAsia="Times New Roman" w:hAnsiTheme="minorHAnsi"/>
      <w:color w:val="000000" w:themeColor="text1"/>
      <w:sz w:val="19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84E92"/>
    <w:rPr>
      <w:color w:val="0563C1" w:themeColor="hyperlink"/>
      <w:u w:val="single"/>
    </w:rPr>
  </w:style>
  <w:style w:type="paragraph" w:customStyle="1" w:styleId="FieldHeadings">
    <w:name w:val="Field Headings"/>
    <w:basedOn w:val="Normal"/>
    <w:link w:val="FieldHeadingsChar"/>
    <w:rsid w:val="00224637"/>
    <w:rPr>
      <w:rFonts w:ascii="Arial" w:eastAsia="Times New Roman" w:hAnsi="Arial"/>
      <w:szCs w:val="24"/>
      <w:lang w:eastAsia="en-AU"/>
    </w:rPr>
  </w:style>
  <w:style w:type="character" w:customStyle="1" w:styleId="FieldHeadingsChar">
    <w:name w:val="Field Headings Char"/>
    <w:basedOn w:val="DefaultParagraphFont"/>
    <w:link w:val="FieldHeadings"/>
    <w:rsid w:val="00224637"/>
    <w:rPr>
      <w:rFonts w:ascii="Arial" w:eastAsia="Times New Roman" w:hAnsi="Arial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3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D3AFE"/>
    <w:rPr>
      <w:color w:val="808080"/>
    </w:rPr>
  </w:style>
  <w:style w:type="paragraph" w:customStyle="1" w:styleId="CBContactDetails">
    <w:name w:val="CB Contact Details"/>
    <w:rsid w:val="008F604F"/>
    <w:pPr>
      <w:spacing w:line="280" w:lineRule="exact"/>
    </w:pPr>
    <w:rPr>
      <w:rFonts w:ascii="Arial" w:eastAsia="Times" w:hAnsi="Arial"/>
      <w:sz w:val="19"/>
    </w:rPr>
  </w:style>
  <w:style w:type="table" w:customStyle="1" w:styleId="TableGrid1">
    <w:name w:val="Table Grid1"/>
    <w:basedOn w:val="TableNormal"/>
    <w:next w:val="TableGrid"/>
    <w:rsid w:val="0008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2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6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A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A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uncil@cumberland.nsw.gov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oc.nguyen\OneDrive%20-%20Cumberland%20Council\AAFORMS\aa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aaForm template.dotx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Works and Infrastructure – Regulatory and Technical</Manager>
  <Company>Auburn City Council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ngoc.nguyen</dc:creator>
  <cp:lastModifiedBy>Ngoc Nguyen</cp:lastModifiedBy>
  <cp:revision>2</cp:revision>
  <cp:lastPrinted>2018-09-05T23:09:00Z</cp:lastPrinted>
  <dcterms:created xsi:type="dcterms:W3CDTF">2020-05-26T05:34:00Z</dcterms:created>
  <dcterms:modified xsi:type="dcterms:W3CDTF">2020-05-26T05:34:00Z</dcterms:modified>
</cp:coreProperties>
</file>